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705E" w14:textId="77777777" w:rsidR="0077535E" w:rsidRPr="00AC3708" w:rsidRDefault="0077535E" w:rsidP="0077535E">
      <w:pPr>
        <w:suppressAutoHyphens/>
        <w:spacing w:after="0"/>
        <w:ind w:right="-25"/>
        <w:rPr>
          <w:rFonts w:ascii="Helvetica" w:eastAsia="Times New Roman" w:hAnsi="Helvetica" w:cs="Helvetica"/>
          <w:b/>
          <w:lang w:eastAsia="zh-CN"/>
        </w:rPr>
      </w:pPr>
    </w:p>
    <w:p w14:paraId="2B5CC587" w14:textId="77777777" w:rsidR="00EE3265" w:rsidRPr="00AC3708" w:rsidRDefault="00EE3265" w:rsidP="0077535E">
      <w:pPr>
        <w:tabs>
          <w:tab w:val="left" w:pos="0"/>
        </w:tabs>
        <w:suppressAutoHyphens/>
        <w:spacing w:after="0"/>
        <w:rPr>
          <w:rFonts w:ascii="Helvetica" w:eastAsia="Times New Roman" w:hAnsi="Helvetica" w:cs="Helvetica"/>
          <w:b/>
          <w:bCs/>
          <w:spacing w:val="-3"/>
          <w:lang w:eastAsia="zh-CN"/>
        </w:rPr>
      </w:pPr>
    </w:p>
    <w:p w14:paraId="21129DCB" w14:textId="77777777" w:rsidR="00EE3265" w:rsidRPr="00AC3708" w:rsidRDefault="00EE3265" w:rsidP="0077535E">
      <w:pPr>
        <w:tabs>
          <w:tab w:val="left" w:pos="0"/>
        </w:tabs>
        <w:suppressAutoHyphens/>
        <w:spacing w:after="0"/>
        <w:rPr>
          <w:rFonts w:ascii="Helvetica" w:eastAsia="Times New Roman" w:hAnsi="Helvetica" w:cs="Helvetica"/>
          <w:b/>
          <w:bCs/>
          <w:spacing w:val="-3"/>
          <w:lang w:eastAsia="zh-CN"/>
        </w:rPr>
      </w:pPr>
    </w:p>
    <w:p w14:paraId="623C2EBD" w14:textId="77777777" w:rsidR="00420563" w:rsidRPr="00777203" w:rsidRDefault="00420563" w:rsidP="00420563">
      <w:pPr>
        <w:tabs>
          <w:tab w:val="left" w:pos="0"/>
        </w:tabs>
        <w:suppressAutoHyphens/>
        <w:spacing w:after="0"/>
        <w:rPr>
          <w:rFonts w:ascii="Helvetica" w:eastAsia="Times New Roman" w:hAnsi="Helvetica" w:cs="Helvetica"/>
          <w:b/>
          <w:bCs/>
          <w:spacing w:val="-3"/>
          <w:lang w:eastAsia="zh-CN"/>
        </w:rPr>
      </w:pPr>
    </w:p>
    <w:p w14:paraId="39D9F921" w14:textId="77777777" w:rsidR="00420563" w:rsidRPr="00586A21" w:rsidRDefault="00420563" w:rsidP="00420563">
      <w:pPr>
        <w:tabs>
          <w:tab w:val="left" w:pos="0"/>
        </w:tabs>
        <w:suppressAutoHyphens/>
        <w:spacing w:after="0"/>
        <w:rPr>
          <w:rFonts w:ascii="Helvetica" w:eastAsia="Times New Roman" w:hAnsi="Helvetica" w:cs="Helvetica"/>
          <w:b/>
          <w:bCs/>
          <w:spacing w:val="-3"/>
          <w:lang w:eastAsia="zh-CN"/>
        </w:rPr>
      </w:pPr>
      <w:r w:rsidRPr="00586A21">
        <w:rPr>
          <w:rFonts w:ascii="Helvetica" w:eastAsia="Times New Roman" w:hAnsi="Helvetica" w:cs="Helvetica"/>
          <w:b/>
          <w:bCs/>
          <w:spacing w:val="-3"/>
          <w:lang w:eastAsia="zh-CN"/>
        </w:rPr>
        <w:t xml:space="preserve">ORDRE DEL DIA DE LA SESSIÓ ORDINÀRIA DE LA JUNTA DE GOVERN LOCAL DE </w:t>
      </w:r>
      <w:r w:rsidR="006B1B72" w:rsidRPr="00586A21">
        <w:rPr>
          <w:rFonts w:ascii="Helvetica" w:eastAsia="Times New Roman" w:hAnsi="Helvetica" w:cs="Helvetica"/>
          <w:b/>
          <w:bCs/>
          <w:caps/>
          <w:spacing w:val="-3"/>
          <w:lang w:eastAsia="zh-CN"/>
        </w:rPr>
        <w:t>21</w:t>
      </w:r>
      <w:r w:rsidR="00EC0251" w:rsidRPr="00586A21">
        <w:rPr>
          <w:rFonts w:ascii="Helvetica" w:eastAsia="Times New Roman" w:hAnsi="Helvetica" w:cs="Helvetica"/>
          <w:b/>
          <w:bCs/>
          <w:caps/>
          <w:spacing w:val="-3"/>
          <w:lang w:eastAsia="zh-CN"/>
        </w:rPr>
        <w:t xml:space="preserve"> de juliol</w:t>
      </w:r>
      <w:r w:rsidR="00EC0251" w:rsidRPr="00586A21">
        <w:rPr>
          <w:rFonts w:ascii="Helvetica" w:eastAsia="Times New Roman" w:hAnsi="Helvetica" w:cs="Helvetica"/>
          <w:b/>
          <w:bCs/>
          <w:spacing w:val="-3"/>
          <w:lang w:eastAsia="zh-CN"/>
        </w:rPr>
        <w:t xml:space="preserve"> </w:t>
      </w:r>
      <w:r w:rsidRPr="00586A21">
        <w:rPr>
          <w:rFonts w:ascii="Helvetica" w:eastAsia="Times New Roman" w:hAnsi="Helvetica" w:cs="Helvetica"/>
          <w:b/>
          <w:bCs/>
          <w:spacing w:val="-3"/>
          <w:lang w:eastAsia="zh-CN"/>
        </w:rPr>
        <w:t>DE 2022.</w:t>
      </w:r>
    </w:p>
    <w:p w14:paraId="7A37331D" w14:textId="77777777" w:rsidR="00420563" w:rsidRPr="00586A21" w:rsidRDefault="00420563" w:rsidP="00420563">
      <w:pPr>
        <w:tabs>
          <w:tab w:val="left" w:pos="0"/>
        </w:tabs>
        <w:suppressAutoHyphens/>
        <w:spacing w:after="0"/>
        <w:rPr>
          <w:rFonts w:ascii="Helvetica" w:eastAsia="Times New Roman" w:hAnsi="Helvetica" w:cs="Helvetica"/>
          <w:b/>
          <w:bCs/>
          <w:spacing w:val="-3"/>
          <w:lang w:eastAsia="zh-CN"/>
        </w:rPr>
      </w:pPr>
    </w:p>
    <w:p w14:paraId="32B0CE5B" w14:textId="77777777" w:rsidR="00420563" w:rsidRPr="00586A21" w:rsidRDefault="00420563" w:rsidP="00420563">
      <w:pPr>
        <w:tabs>
          <w:tab w:val="left" w:pos="0"/>
        </w:tabs>
        <w:suppressAutoHyphens/>
        <w:spacing w:after="0"/>
        <w:rPr>
          <w:rFonts w:ascii="Helvetica" w:eastAsia="Times New Roman" w:hAnsi="Helvetica" w:cs="Helvetica"/>
          <w:b/>
          <w:bCs/>
          <w:spacing w:val="-3"/>
          <w:lang w:eastAsia="zh-CN"/>
        </w:rPr>
      </w:pPr>
    </w:p>
    <w:p w14:paraId="43E94569" w14:textId="77777777" w:rsidR="00420563" w:rsidRPr="00586A21" w:rsidRDefault="00420563" w:rsidP="00420563">
      <w:pPr>
        <w:rPr>
          <w:rFonts w:ascii="Helvetica" w:hAnsi="Helvetica" w:cs="Helvetica"/>
          <w:b/>
        </w:rPr>
      </w:pPr>
      <w:r w:rsidRPr="00586A21">
        <w:rPr>
          <w:rFonts w:ascii="Helvetica" w:hAnsi="Helvetica" w:cs="Helvetica"/>
          <w:b/>
        </w:rPr>
        <w:t>Àrea de Secretaria i Serveis Jurídics</w:t>
      </w:r>
    </w:p>
    <w:p w14:paraId="6718AA81" w14:textId="77777777" w:rsidR="00420563" w:rsidRPr="00586A21" w:rsidRDefault="00420563" w:rsidP="00420563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586A21">
        <w:rPr>
          <w:rFonts w:ascii="Helvetica" w:hAnsi="Helvetica" w:cs="Helvetica"/>
        </w:rPr>
        <w:t xml:space="preserve">Aprovar l’Acta de la Junta de Govern Ordinària de </w:t>
      </w:r>
      <w:r w:rsidR="006B1B72" w:rsidRPr="00586A21">
        <w:rPr>
          <w:rFonts w:ascii="Helvetica" w:hAnsi="Helvetica" w:cs="Helvetica"/>
        </w:rPr>
        <w:t>7</w:t>
      </w:r>
      <w:r w:rsidRPr="00586A21">
        <w:rPr>
          <w:rFonts w:ascii="Helvetica" w:hAnsi="Helvetica" w:cs="Helvetica"/>
        </w:rPr>
        <w:t xml:space="preserve"> de </w:t>
      </w:r>
      <w:r w:rsidR="006B1B72" w:rsidRPr="00586A21">
        <w:rPr>
          <w:rFonts w:ascii="Helvetica" w:hAnsi="Helvetica" w:cs="Helvetica"/>
        </w:rPr>
        <w:t>juliol</w:t>
      </w:r>
      <w:r w:rsidR="007F3085">
        <w:rPr>
          <w:rFonts w:ascii="Helvetica" w:hAnsi="Helvetica" w:cs="Helvetica"/>
        </w:rPr>
        <w:t xml:space="preserve"> de 2022</w:t>
      </w:r>
    </w:p>
    <w:p w14:paraId="3851FD24" w14:textId="77777777" w:rsidR="00630937" w:rsidRPr="00586A21" w:rsidRDefault="00630937" w:rsidP="00630937">
      <w:pPr>
        <w:ind w:left="360"/>
        <w:contextualSpacing/>
        <w:rPr>
          <w:rFonts w:ascii="Helvetica" w:hAnsi="Helvetica" w:cs="Helvetica"/>
        </w:rPr>
      </w:pPr>
    </w:p>
    <w:p w14:paraId="3C692598" w14:textId="77777777" w:rsidR="002C4A8A" w:rsidRDefault="00630937" w:rsidP="002C4A8A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586A21">
        <w:rPr>
          <w:rFonts w:ascii="Helvetica" w:hAnsi="Helvetica" w:cs="Helvetica"/>
        </w:rPr>
        <w:t>Aprovació de l'expedient de contractació del servei de recollida d'abocaments incontrolats - Exp 2021_6582</w:t>
      </w:r>
    </w:p>
    <w:p w14:paraId="28D4180E" w14:textId="77777777" w:rsidR="002E1855" w:rsidRDefault="002E1855" w:rsidP="002E1855">
      <w:pPr>
        <w:ind w:left="360"/>
        <w:contextualSpacing/>
        <w:rPr>
          <w:rFonts w:ascii="Helvetica" w:hAnsi="Helvetica" w:cs="Helvetica"/>
        </w:rPr>
      </w:pPr>
    </w:p>
    <w:p w14:paraId="6BAB90C6" w14:textId="77777777" w:rsidR="00586A21" w:rsidRPr="002E1855" w:rsidRDefault="00586A21" w:rsidP="0055389C">
      <w:pPr>
        <w:contextualSpacing/>
        <w:rPr>
          <w:rFonts w:ascii="Helvetica" w:hAnsi="Helvetica" w:cs="Helvetica"/>
          <w:b/>
        </w:rPr>
      </w:pPr>
      <w:r w:rsidRPr="002E1855">
        <w:rPr>
          <w:rFonts w:ascii="Helvetica" w:hAnsi="Helvetica" w:cs="Helvetica"/>
          <w:b/>
        </w:rPr>
        <w:t>Àrea de Territori i Sostenibilitat</w:t>
      </w:r>
    </w:p>
    <w:p w14:paraId="2FDDE4E8" w14:textId="77777777" w:rsidR="00586A21" w:rsidRPr="00586A21" w:rsidRDefault="00586A21" w:rsidP="0055389C">
      <w:pPr>
        <w:contextualSpacing/>
        <w:rPr>
          <w:rFonts w:ascii="Helvetica" w:hAnsi="Helvetica" w:cs="Helvetica"/>
        </w:rPr>
      </w:pPr>
    </w:p>
    <w:p w14:paraId="6EA35E30" w14:textId="77777777" w:rsidR="000F0160" w:rsidRDefault="002C4A8A" w:rsidP="000F0160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586A21">
        <w:rPr>
          <w:rFonts w:ascii="Helvetica" w:hAnsi="Helvetica" w:cs="Helvetica"/>
        </w:rPr>
        <w:t xml:space="preserve">Atorgament llicència obres construcció </w:t>
      </w:r>
      <w:r w:rsidR="000644C5">
        <w:rPr>
          <w:rFonts w:ascii="Helvetica" w:hAnsi="Helvetica" w:cs="Helvetica"/>
        </w:rPr>
        <w:t>d’un</w:t>
      </w:r>
      <w:r w:rsidRPr="00586A21">
        <w:rPr>
          <w:rFonts w:ascii="Helvetica" w:hAnsi="Helvetica" w:cs="Helvetica"/>
        </w:rPr>
        <w:t xml:space="preserve"> habitatge aïllat al Carrer </w:t>
      </w:r>
      <w:r w:rsidR="000644C5">
        <w:rPr>
          <w:rFonts w:ascii="Helvetica" w:hAnsi="Helvetica" w:cs="Helvetica"/>
        </w:rPr>
        <w:t xml:space="preserve">de les </w:t>
      </w:r>
      <w:r w:rsidRPr="00586A21">
        <w:rPr>
          <w:rFonts w:ascii="Helvetica" w:hAnsi="Helvetica" w:cs="Helvetica"/>
        </w:rPr>
        <w:t>Heures 5 (parcel·la M1-24) - Exp 2021_3504</w:t>
      </w:r>
    </w:p>
    <w:p w14:paraId="0C614356" w14:textId="77777777" w:rsidR="00586A21" w:rsidRPr="00586A21" w:rsidRDefault="00586A21" w:rsidP="00586A21">
      <w:pPr>
        <w:ind w:left="360"/>
        <w:contextualSpacing/>
        <w:rPr>
          <w:rFonts w:ascii="Helvetica" w:hAnsi="Helvetica" w:cs="Helvetica"/>
        </w:rPr>
      </w:pPr>
    </w:p>
    <w:p w14:paraId="0A61034D" w14:textId="77777777" w:rsidR="000F0160" w:rsidRDefault="002C4A8A" w:rsidP="000F0160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586A21">
        <w:rPr>
          <w:rFonts w:ascii="Helvetica" w:hAnsi="Helvetica" w:cs="Helvetica"/>
        </w:rPr>
        <w:t>Atorgament llicència obres per escomesa de gas al Carrer Quaranta Pins número 24 -</w:t>
      </w:r>
      <w:r w:rsidR="000644C5">
        <w:rPr>
          <w:rFonts w:ascii="Helvetica" w:hAnsi="Helvetica" w:cs="Helvetica"/>
        </w:rPr>
        <w:t xml:space="preserve"> </w:t>
      </w:r>
      <w:r w:rsidRPr="00586A21">
        <w:rPr>
          <w:rFonts w:ascii="Helvetica" w:hAnsi="Helvetica" w:cs="Helvetica"/>
        </w:rPr>
        <w:t>Exp 2021_6287</w:t>
      </w:r>
    </w:p>
    <w:p w14:paraId="46C85845" w14:textId="77777777" w:rsidR="00586A21" w:rsidRPr="00586A21" w:rsidRDefault="00586A21" w:rsidP="00CA37E5">
      <w:pPr>
        <w:contextualSpacing/>
        <w:rPr>
          <w:rFonts w:ascii="Helvetica" w:hAnsi="Helvetica" w:cs="Helvetica"/>
        </w:rPr>
      </w:pPr>
    </w:p>
    <w:p w14:paraId="0EEF2ADB" w14:textId="77777777" w:rsidR="00630937" w:rsidRDefault="000F0160" w:rsidP="00586A21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586A21">
        <w:rPr>
          <w:rFonts w:ascii="Helvetica" w:hAnsi="Helvetica" w:cs="Helvetica"/>
        </w:rPr>
        <w:t xml:space="preserve">Atorgament llicència obres </w:t>
      </w:r>
      <w:r w:rsidR="005C04BA" w:rsidRPr="00586A21">
        <w:rPr>
          <w:rFonts w:ascii="Helvetica" w:hAnsi="Helvetica" w:cs="Helvetica"/>
        </w:rPr>
        <w:t>per a la construcció de dos habitatges apariats als</w:t>
      </w:r>
      <w:r w:rsidRPr="00586A21">
        <w:rPr>
          <w:rFonts w:ascii="Helvetica" w:hAnsi="Helvetica" w:cs="Helvetica"/>
        </w:rPr>
        <w:t xml:space="preserve"> Carrer Nogueres 29 i Cireres 30</w:t>
      </w:r>
      <w:r w:rsidR="005C04BA" w:rsidRPr="00586A21">
        <w:rPr>
          <w:rFonts w:ascii="Helvetica" w:hAnsi="Helvetica" w:cs="Helvetica"/>
        </w:rPr>
        <w:t xml:space="preserve"> </w:t>
      </w:r>
      <w:r w:rsidR="005C04BA" w:rsidRPr="00586A21">
        <w:rPr>
          <w:rFonts w:ascii="Helvetica" w:hAnsi="Helvetica" w:cs="Helvetica"/>
          <w:lang w:eastAsia="ca-ES"/>
        </w:rPr>
        <w:t>(parcel·la M15-P07)</w:t>
      </w:r>
      <w:r w:rsidRPr="00586A21">
        <w:rPr>
          <w:rFonts w:ascii="Helvetica" w:hAnsi="Helvetica" w:cs="Helvetica"/>
        </w:rPr>
        <w:t xml:space="preserve"> - Exp 2022_1825</w:t>
      </w:r>
    </w:p>
    <w:p w14:paraId="084BDA98" w14:textId="77777777" w:rsidR="00CA37E5" w:rsidRDefault="00CA37E5" w:rsidP="00CA37E5">
      <w:pPr>
        <w:ind w:left="360"/>
        <w:contextualSpacing/>
        <w:rPr>
          <w:rFonts w:ascii="Helvetica" w:hAnsi="Helvetica" w:cs="Helvetica"/>
        </w:rPr>
      </w:pPr>
    </w:p>
    <w:p w14:paraId="610DB430" w14:textId="77777777" w:rsidR="00CA37E5" w:rsidRPr="00CA37E5" w:rsidRDefault="00CA37E5" w:rsidP="00CA37E5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AF4875">
        <w:rPr>
          <w:rFonts w:ascii="Helvetica" w:hAnsi="Helvetica" w:cs="Helvetica"/>
        </w:rPr>
        <w:t>Atorgament llicència obres per la construcció d'habitatge unifamiliar aïllat i piscina Carrer</w:t>
      </w:r>
      <w:r>
        <w:rPr>
          <w:rFonts w:ascii="Helvetica" w:hAnsi="Helvetica" w:cs="Helvetica"/>
        </w:rPr>
        <w:t xml:space="preserve"> Ruta Prehistòrica, 12 - Exp 2019_</w:t>
      </w:r>
      <w:r w:rsidRPr="00AF4875">
        <w:rPr>
          <w:rFonts w:ascii="Helvetica" w:hAnsi="Helvetica" w:cs="Helvetica"/>
        </w:rPr>
        <w:t>5414</w:t>
      </w:r>
    </w:p>
    <w:p w14:paraId="65C66D67" w14:textId="77777777" w:rsidR="00586A21" w:rsidRPr="00586A21" w:rsidRDefault="00586A21" w:rsidP="00586A21">
      <w:pPr>
        <w:ind w:left="360"/>
        <w:contextualSpacing/>
        <w:rPr>
          <w:rFonts w:ascii="Helvetica" w:hAnsi="Helvetica" w:cs="Helvetica"/>
        </w:rPr>
      </w:pPr>
    </w:p>
    <w:p w14:paraId="085FEBB4" w14:textId="77777777" w:rsidR="00EC0251" w:rsidRDefault="004F7DFD" w:rsidP="00586A21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Atorgament l</w:t>
      </w:r>
      <w:r w:rsidR="00630937" w:rsidRPr="00586A21">
        <w:rPr>
          <w:rFonts w:ascii="Helvetica" w:hAnsi="Helvetica" w:cs="Helvetica"/>
        </w:rPr>
        <w:t>licència obres construcció habitatge unifamiliar amb piscina Vilalba, 6 i 7 - Exp 2021_306</w:t>
      </w:r>
    </w:p>
    <w:p w14:paraId="62E1FF5A" w14:textId="77777777" w:rsidR="00CA37E5" w:rsidRDefault="00CA37E5" w:rsidP="00CA37E5">
      <w:pPr>
        <w:ind w:left="360"/>
        <w:contextualSpacing/>
        <w:rPr>
          <w:rFonts w:ascii="Helvetica" w:hAnsi="Helvetica" w:cs="Helvetica"/>
        </w:rPr>
      </w:pPr>
    </w:p>
    <w:p w14:paraId="130E0AEC" w14:textId="77777777" w:rsidR="00CA37E5" w:rsidRDefault="00CA37E5" w:rsidP="00CA37E5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Atorgament llicencia c</w:t>
      </w:r>
      <w:r w:rsidRPr="00CA37E5">
        <w:rPr>
          <w:rFonts w:ascii="Helvetica" w:hAnsi="Helvetica" w:cs="Helvetica"/>
        </w:rPr>
        <w:t>onst</w:t>
      </w:r>
      <w:r>
        <w:rPr>
          <w:rFonts w:ascii="Helvetica" w:hAnsi="Helvetica" w:cs="Helvetica"/>
        </w:rPr>
        <w:t>rucció de p</w:t>
      </w:r>
      <w:r w:rsidRPr="00CA37E5">
        <w:rPr>
          <w:rFonts w:ascii="Helvetica" w:hAnsi="Helvetica" w:cs="Helvetica"/>
        </w:rPr>
        <w:t>iscina</w:t>
      </w:r>
      <w:r>
        <w:rPr>
          <w:rFonts w:ascii="Helvetica" w:hAnsi="Helvetica" w:cs="Helvetica"/>
        </w:rPr>
        <w:t xml:space="preserve"> al C</w:t>
      </w:r>
      <w:r w:rsidRPr="00CA37E5">
        <w:rPr>
          <w:rFonts w:ascii="Helvetica" w:hAnsi="Helvetica" w:cs="Helvetica"/>
        </w:rPr>
        <w:t>arrer de les Heures 17</w:t>
      </w:r>
      <w:r>
        <w:rPr>
          <w:rFonts w:ascii="Helvetica" w:hAnsi="Helvetica" w:cs="Helvetica"/>
        </w:rPr>
        <w:t xml:space="preserve"> -</w:t>
      </w:r>
      <w:r w:rsidRPr="00CA37E5">
        <w:rPr>
          <w:rFonts w:ascii="Helvetica" w:hAnsi="Helvetica" w:cs="Helvetica"/>
        </w:rPr>
        <w:t xml:space="preserve"> Exp 2022_549</w:t>
      </w:r>
    </w:p>
    <w:p w14:paraId="1CC5B071" w14:textId="77777777" w:rsidR="004F7DFD" w:rsidRDefault="004F7DFD" w:rsidP="004F7DFD">
      <w:pPr>
        <w:ind w:left="360"/>
        <w:contextualSpacing/>
        <w:rPr>
          <w:rFonts w:ascii="Helvetica" w:hAnsi="Helvetica" w:cs="Helvetica"/>
        </w:rPr>
      </w:pPr>
    </w:p>
    <w:p w14:paraId="670E9512" w14:textId="77777777" w:rsidR="00586A21" w:rsidRPr="00586A21" w:rsidRDefault="00586A21" w:rsidP="00586A21">
      <w:pPr>
        <w:ind w:left="360"/>
        <w:contextualSpacing/>
        <w:rPr>
          <w:rFonts w:ascii="Helvetica" w:hAnsi="Helvetica" w:cs="Helvetica"/>
        </w:rPr>
      </w:pPr>
    </w:p>
    <w:p w14:paraId="3579D252" w14:textId="77777777" w:rsidR="003645FE" w:rsidRPr="00586A21" w:rsidRDefault="00586A21" w:rsidP="00586A21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Precs i preguntes</w:t>
      </w:r>
    </w:p>
    <w:sectPr w:rsidR="003645FE" w:rsidRPr="00586A21" w:rsidSect="00AD6C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8CAF" w14:textId="77777777" w:rsidR="00E1387E" w:rsidRDefault="00E1387E">
      <w:pPr>
        <w:spacing w:after="0"/>
      </w:pPr>
      <w:r>
        <w:separator/>
      </w:r>
    </w:p>
  </w:endnote>
  <w:endnote w:type="continuationSeparator" w:id="0">
    <w:p w14:paraId="101F3854" w14:textId="77777777" w:rsidR="00E1387E" w:rsidRDefault="00E138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5428" w14:textId="77777777" w:rsidR="00E1387E" w:rsidRDefault="00E1387E">
      <w:pPr>
        <w:spacing w:after="0"/>
      </w:pPr>
      <w:r>
        <w:separator/>
      </w:r>
    </w:p>
  </w:footnote>
  <w:footnote w:type="continuationSeparator" w:id="0">
    <w:p w14:paraId="3DEADA75" w14:textId="77777777" w:rsidR="00E1387E" w:rsidRDefault="00E138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AB9F" w14:textId="77777777" w:rsidR="00E9739C" w:rsidRPr="00EE3265" w:rsidRDefault="00E9739C" w:rsidP="00EE3265">
    <w:pPr>
      <w:suppressAutoHyphens/>
      <w:spacing w:after="0"/>
      <w:ind w:right="-958"/>
      <w:jc w:val="center"/>
      <w:rPr>
        <w:rFonts w:ascii="Verdana" w:eastAsia="Times New Roman" w:hAnsi="Verdana"/>
        <w:sz w:val="16"/>
        <w:szCs w:val="16"/>
        <w:lang w:eastAsia="zh-CN"/>
      </w:rPr>
    </w:pPr>
    <w:r w:rsidRPr="00EE3265">
      <w:rPr>
        <w:rFonts w:ascii="Verdana" w:eastAsia="Times New Roman" w:hAnsi="Verdana"/>
        <w:sz w:val="16"/>
        <w:szCs w:val="16"/>
        <w:lang w:eastAsia="zh-CN"/>
      </w:rPr>
      <w:t xml:space="preserve">                                                                                </w:t>
    </w:r>
  </w:p>
  <w:p w14:paraId="1839BA05" w14:textId="75E38232" w:rsidR="00E9739C" w:rsidRDefault="007E7560" w:rsidP="00EE3265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4F80652" wp14:editId="613CD5D0">
          <wp:simplePos x="0" y="0"/>
          <wp:positionH relativeFrom="column">
            <wp:posOffset>-3810</wp:posOffset>
          </wp:positionH>
          <wp:positionV relativeFrom="paragraph">
            <wp:posOffset>67310</wp:posOffset>
          </wp:positionV>
          <wp:extent cx="1980565" cy="64452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221B0" w14:textId="77777777" w:rsidR="00E9739C" w:rsidRPr="00EE3265" w:rsidRDefault="00E9739C" w:rsidP="00EE3265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C/ Catalunya, 24</w:t>
    </w:r>
  </w:p>
  <w:p w14:paraId="5BF34EE7" w14:textId="77777777" w:rsidR="00E9739C" w:rsidRPr="00EE3265" w:rsidRDefault="00E9739C" w:rsidP="00EE3265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08430 La Roca del Vallès</w:t>
    </w:r>
  </w:p>
  <w:p w14:paraId="2026D866" w14:textId="77777777" w:rsidR="00E9739C" w:rsidRPr="00EE3265" w:rsidRDefault="00E9739C" w:rsidP="00EE3265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Tel: 93 842 20 16</w:t>
    </w:r>
  </w:p>
  <w:p w14:paraId="0D488ACA" w14:textId="77777777" w:rsidR="00E9739C" w:rsidRPr="00EE3265" w:rsidRDefault="00E9739C" w:rsidP="00EE3265">
    <w:pPr>
      <w:tabs>
        <w:tab w:val="center" w:pos="4252"/>
        <w:tab w:val="right" w:pos="8504"/>
      </w:tabs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hyperlink r:id="rId2" w:history="1">
      <w:r w:rsidRPr="00EE3265">
        <w:rPr>
          <w:rFonts w:ascii="Helvetica" w:eastAsia="Times New Roman" w:hAnsi="Helvetica" w:cs="Helvetica"/>
          <w:color w:val="0000FF"/>
          <w:sz w:val="16"/>
          <w:szCs w:val="16"/>
          <w:u w:val="single"/>
          <w:lang w:eastAsia="zh-CN"/>
        </w:rPr>
        <w:t>ajuntament@laroca.cat</w:t>
      </w:r>
    </w:hyperlink>
    <w:r w:rsidRPr="00EE3265">
      <w:rPr>
        <w:rFonts w:ascii="Helvetica" w:eastAsia="Times New Roman" w:hAnsi="Helvetica" w:cs="Helvetica"/>
        <w:sz w:val="16"/>
        <w:szCs w:val="16"/>
        <w:lang w:eastAsia="zh-CN"/>
      </w:rPr>
      <w:t xml:space="preserve"> </w:t>
    </w:r>
    <w:r w:rsidRPr="00EE3265">
      <w:rPr>
        <w:rFonts w:ascii="Helvetica" w:eastAsia="Times New Roman" w:hAnsi="Helvetica" w:cs="Helvetica"/>
        <w:sz w:val="16"/>
        <w:szCs w:val="16"/>
        <w:lang w:eastAsia="zh-CN"/>
      </w:rPr>
      <w:br/>
    </w:r>
    <w:hyperlink r:id="rId3" w:history="1">
      <w:r w:rsidRPr="00EE3265">
        <w:rPr>
          <w:rFonts w:ascii="Helvetica" w:eastAsia="Times New Roman" w:hAnsi="Helvetica" w:cs="Helvetica"/>
          <w:color w:val="0000FF"/>
          <w:sz w:val="16"/>
          <w:szCs w:val="16"/>
          <w:u w:val="single"/>
          <w:lang w:eastAsia="zh-CN"/>
        </w:rPr>
        <w:t>www.laroca.cat</w:t>
      </w:r>
    </w:hyperlink>
  </w:p>
  <w:p w14:paraId="330110AB" w14:textId="77777777" w:rsidR="00E9739C" w:rsidRDefault="00E9739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686"/>
    <w:multiLevelType w:val="hybridMultilevel"/>
    <w:tmpl w:val="8278AEB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D8E"/>
    <w:multiLevelType w:val="hybridMultilevel"/>
    <w:tmpl w:val="A4FE46F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1B4"/>
    <w:multiLevelType w:val="hybridMultilevel"/>
    <w:tmpl w:val="50B49E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2FA"/>
    <w:multiLevelType w:val="hybridMultilevel"/>
    <w:tmpl w:val="DE3C31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50D6"/>
    <w:multiLevelType w:val="hybridMultilevel"/>
    <w:tmpl w:val="F4948FF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9D7"/>
    <w:multiLevelType w:val="hybridMultilevel"/>
    <w:tmpl w:val="56E2A6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4BA3"/>
    <w:multiLevelType w:val="hybridMultilevel"/>
    <w:tmpl w:val="FD9862F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7948"/>
    <w:multiLevelType w:val="hybridMultilevel"/>
    <w:tmpl w:val="0E46D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93364"/>
    <w:multiLevelType w:val="hybridMultilevel"/>
    <w:tmpl w:val="A44689B4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FD5EA1"/>
    <w:multiLevelType w:val="hybridMultilevel"/>
    <w:tmpl w:val="26C6C01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108F4"/>
    <w:multiLevelType w:val="hybridMultilevel"/>
    <w:tmpl w:val="634260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21BA"/>
    <w:multiLevelType w:val="hybridMultilevel"/>
    <w:tmpl w:val="442A59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315C8"/>
    <w:multiLevelType w:val="hybridMultilevel"/>
    <w:tmpl w:val="9358279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E33E8"/>
    <w:multiLevelType w:val="hybridMultilevel"/>
    <w:tmpl w:val="FFC6E1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A7E62"/>
    <w:multiLevelType w:val="hybridMultilevel"/>
    <w:tmpl w:val="A058C5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2FD"/>
    <w:multiLevelType w:val="hybridMultilevel"/>
    <w:tmpl w:val="68DE949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05389"/>
    <w:multiLevelType w:val="hybridMultilevel"/>
    <w:tmpl w:val="D8D0248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6116A"/>
    <w:multiLevelType w:val="hybridMultilevel"/>
    <w:tmpl w:val="641271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93B27"/>
    <w:multiLevelType w:val="hybridMultilevel"/>
    <w:tmpl w:val="D9A8A2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D0E34"/>
    <w:multiLevelType w:val="hybridMultilevel"/>
    <w:tmpl w:val="2DEAC360"/>
    <w:lvl w:ilvl="0" w:tplc="0403000F">
      <w:start w:val="1"/>
      <w:numFmt w:val="decimal"/>
      <w:lvlText w:val="%1."/>
      <w:lvlJc w:val="left"/>
      <w:pPr>
        <w:ind w:left="780" w:hanging="360"/>
      </w:p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ECC31EE"/>
    <w:multiLevelType w:val="hybridMultilevel"/>
    <w:tmpl w:val="489ACF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0472C"/>
    <w:multiLevelType w:val="hybridMultilevel"/>
    <w:tmpl w:val="715088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24784"/>
    <w:multiLevelType w:val="hybridMultilevel"/>
    <w:tmpl w:val="941A483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B3374"/>
    <w:multiLevelType w:val="hybridMultilevel"/>
    <w:tmpl w:val="2E54DD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0234F"/>
    <w:multiLevelType w:val="hybridMultilevel"/>
    <w:tmpl w:val="AEE623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8190D"/>
    <w:multiLevelType w:val="hybridMultilevel"/>
    <w:tmpl w:val="653AC3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26C92"/>
    <w:multiLevelType w:val="hybridMultilevel"/>
    <w:tmpl w:val="B2F27CF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E2C8E"/>
    <w:multiLevelType w:val="hybridMultilevel"/>
    <w:tmpl w:val="1ECCD6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45D2A"/>
    <w:multiLevelType w:val="hybridMultilevel"/>
    <w:tmpl w:val="AE3009F6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4F7D1E"/>
    <w:multiLevelType w:val="hybridMultilevel"/>
    <w:tmpl w:val="546E4F7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355EA"/>
    <w:multiLevelType w:val="hybridMultilevel"/>
    <w:tmpl w:val="76C8637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A1C41"/>
    <w:multiLevelType w:val="hybridMultilevel"/>
    <w:tmpl w:val="2DD0F5D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004B3"/>
    <w:multiLevelType w:val="hybridMultilevel"/>
    <w:tmpl w:val="CC265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B65EC"/>
    <w:multiLevelType w:val="hybridMultilevel"/>
    <w:tmpl w:val="CF5C740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55BE7"/>
    <w:multiLevelType w:val="hybridMultilevel"/>
    <w:tmpl w:val="F000D9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811CD6"/>
    <w:multiLevelType w:val="hybridMultilevel"/>
    <w:tmpl w:val="D40C85B4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9123552">
    <w:abstractNumId w:val="18"/>
  </w:num>
  <w:num w:numId="2" w16cid:durableId="276565413">
    <w:abstractNumId w:val="26"/>
  </w:num>
  <w:num w:numId="3" w16cid:durableId="726145292">
    <w:abstractNumId w:val="9"/>
  </w:num>
  <w:num w:numId="4" w16cid:durableId="446434596">
    <w:abstractNumId w:val="13"/>
  </w:num>
  <w:num w:numId="5" w16cid:durableId="1540511476">
    <w:abstractNumId w:val="18"/>
  </w:num>
  <w:num w:numId="6" w16cid:durableId="144595036">
    <w:abstractNumId w:val="16"/>
  </w:num>
  <w:num w:numId="7" w16cid:durableId="39326958">
    <w:abstractNumId w:val="21"/>
  </w:num>
  <w:num w:numId="8" w16cid:durableId="801459464">
    <w:abstractNumId w:val="12"/>
  </w:num>
  <w:num w:numId="9" w16cid:durableId="31542526">
    <w:abstractNumId w:val="15"/>
  </w:num>
  <w:num w:numId="10" w16cid:durableId="1605646347">
    <w:abstractNumId w:val="30"/>
  </w:num>
  <w:num w:numId="11" w16cid:durableId="1256212117">
    <w:abstractNumId w:val="19"/>
  </w:num>
  <w:num w:numId="12" w16cid:durableId="165560142">
    <w:abstractNumId w:val="11"/>
  </w:num>
  <w:num w:numId="13" w16cid:durableId="1199322073">
    <w:abstractNumId w:val="18"/>
  </w:num>
  <w:num w:numId="14" w16cid:durableId="1240945834">
    <w:abstractNumId w:val="8"/>
  </w:num>
  <w:num w:numId="15" w16cid:durableId="1300769433">
    <w:abstractNumId w:val="32"/>
  </w:num>
  <w:num w:numId="16" w16cid:durableId="1469712115">
    <w:abstractNumId w:val="31"/>
  </w:num>
  <w:num w:numId="17" w16cid:durableId="984117550">
    <w:abstractNumId w:val="23"/>
  </w:num>
  <w:num w:numId="18" w16cid:durableId="845705775">
    <w:abstractNumId w:val="18"/>
  </w:num>
  <w:num w:numId="19" w16cid:durableId="1088388228">
    <w:abstractNumId w:val="20"/>
  </w:num>
  <w:num w:numId="20" w16cid:durableId="418215891">
    <w:abstractNumId w:val="6"/>
  </w:num>
  <w:num w:numId="21" w16cid:durableId="1024483279">
    <w:abstractNumId w:val="3"/>
  </w:num>
  <w:num w:numId="22" w16cid:durableId="1539976140">
    <w:abstractNumId w:val="1"/>
  </w:num>
  <w:num w:numId="23" w16cid:durableId="1899243592">
    <w:abstractNumId w:val="25"/>
  </w:num>
  <w:num w:numId="24" w16cid:durableId="2137481324">
    <w:abstractNumId w:val="18"/>
  </w:num>
  <w:num w:numId="25" w16cid:durableId="1439327202">
    <w:abstractNumId w:val="22"/>
  </w:num>
  <w:num w:numId="26" w16cid:durableId="797916142">
    <w:abstractNumId w:val="18"/>
  </w:num>
  <w:num w:numId="27" w16cid:durableId="1248030349">
    <w:abstractNumId w:val="28"/>
  </w:num>
  <w:num w:numId="28" w16cid:durableId="1680154381">
    <w:abstractNumId w:val="33"/>
  </w:num>
  <w:num w:numId="29" w16cid:durableId="1635790254">
    <w:abstractNumId w:val="18"/>
  </w:num>
  <w:num w:numId="30" w16cid:durableId="453525648">
    <w:abstractNumId w:val="14"/>
  </w:num>
  <w:num w:numId="31" w16cid:durableId="283080931">
    <w:abstractNumId w:val="27"/>
  </w:num>
  <w:num w:numId="32" w16cid:durableId="1789348998">
    <w:abstractNumId w:val="10"/>
  </w:num>
  <w:num w:numId="33" w16cid:durableId="22639348">
    <w:abstractNumId w:val="34"/>
  </w:num>
  <w:num w:numId="34" w16cid:durableId="1059403944">
    <w:abstractNumId w:val="7"/>
  </w:num>
  <w:num w:numId="35" w16cid:durableId="1277441915">
    <w:abstractNumId w:val="18"/>
  </w:num>
  <w:num w:numId="36" w16cid:durableId="887759932">
    <w:abstractNumId w:val="2"/>
  </w:num>
  <w:num w:numId="37" w16cid:durableId="1012269056">
    <w:abstractNumId w:val="17"/>
  </w:num>
  <w:num w:numId="38" w16cid:durableId="775639139">
    <w:abstractNumId w:val="24"/>
  </w:num>
  <w:num w:numId="39" w16cid:durableId="535434449">
    <w:abstractNumId w:val="35"/>
  </w:num>
  <w:num w:numId="40" w16cid:durableId="1250315004">
    <w:abstractNumId w:val="5"/>
  </w:num>
  <w:num w:numId="41" w16cid:durableId="1825462971">
    <w:abstractNumId w:val="4"/>
  </w:num>
  <w:num w:numId="42" w16cid:durableId="1869180206">
    <w:abstractNumId w:val="0"/>
  </w:num>
  <w:num w:numId="43" w16cid:durableId="10790556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C1"/>
    <w:rsid w:val="000272F7"/>
    <w:rsid w:val="000311E9"/>
    <w:rsid w:val="00033F83"/>
    <w:rsid w:val="0004318D"/>
    <w:rsid w:val="00056E19"/>
    <w:rsid w:val="00057075"/>
    <w:rsid w:val="00061713"/>
    <w:rsid w:val="0006294B"/>
    <w:rsid w:val="000644C5"/>
    <w:rsid w:val="0007379D"/>
    <w:rsid w:val="000754A6"/>
    <w:rsid w:val="000A44E7"/>
    <w:rsid w:val="000B55EF"/>
    <w:rsid w:val="000B65F8"/>
    <w:rsid w:val="000C1347"/>
    <w:rsid w:val="000C57B0"/>
    <w:rsid w:val="000D166E"/>
    <w:rsid w:val="000D6B69"/>
    <w:rsid w:val="000E6A0E"/>
    <w:rsid w:val="000F0160"/>
    <w:rsid w:val="000F483D"/>
    <w:rsid w:val="000F6B90"/>
    <w:rsid w:val="001036A7"/>
    <w:rsid w:val="001100BF"/>
    <w:rsid w:val="00115B1C"/>
    <w:rsid w:val="00127066"/>
    <w:rsid w:val="001271C1"/>
    <w:rsid w:val="00132EE1"/>
    <w:rsid w:val="00136093"/>
    <w:rsid w:val="00136B34"/>
    <w:rsid w:val="00147137"/>
    <w:rsid w:val="0016621F"/>
    <w:rsid w:val="00167D7A"/>
    <w:rsid w:val="00194289"/>
    <w:rsid w:val="001A616B"/>
    <w:rsid w:val="001C566E"/>
    <w:rsid w:val="001C692B"/>
    <w:rsid w:val="001C7D5D"/>
    <w:rsid w:val="001E3A52"/>
    <w:rsid w:val="001E6F2D"/>
    <w:rsid w:val="001F42DB"/>
    <w:rsid w:val="001F7B4F"/>
    <w:rsid w:val="00213099"/>
    <w:rsid w:val="00222628"/>
    <w:rsid w:val="00232CDE"/>
    <w:rsid w:val="00266625"/>
    <w:rsid w:val="00271887"/>
    <w:rsid w:val="002A4671"/>
    <w:rsid w:val="002C4A8A"/>
    <w:rsid w:val="002D5FAD"/>
    <w:rsid w:val="002E1855"/>
    <w:rsid w:val="002F1E85"/>
    <w:rsid w:val="00301366"/>
    <w:rsid w:val="00302F69"/>
    <w:rsid w:val="00313444"/>
    <w:rsid w:val="003256B2"/>
    <w:rsid w:val="00333DA3"/>
    <w:rsid w:val="00353676"/>
    <w:rsid w:val="0035405A"/>
    <w:rsid w:val="0036262D"/>
    <w:rsid w:val="00362745"/>
    <w:rsid w:val="003645FE"/>
    <w:rsid w:val="003717A6"/>
    <w:rsid w:val="00371FF3"/>
    <w:rsid w:val="003903E8"/>
    <w:rsid w:val="0039360C"/>
    <w:rsid w:val="003E3087"/>
    <w:rsid w:val="003E33AA"/>
    <w:rsid w:val="003F29C1"/>
    <w:rsid w:val="003F47CA"/>
    <w:rsid w:val="004167D3"/>
    <w:rsid w:val="00420563"/>
    <w:rsid w:val="004A2618"/>
    <w:rsid w:val="004C2968"/>
    <w:rsid w:val="004C7A91"/>
    <w:rsid w:val="004E39D5"/>
    <w:rsid w:val="004E3ED6"/>
    <w:rsid w:val="004F26C5"/>
    <w:rsid w:val="004F357C"/>
    <w:rsid w:val="004F6425"/>
    <w:rsid w:val="004F7DFD"/>
    <w:rsid w:val="00516B41"/>
    <w:rsid w:val="0052195B"/>
    <w:rsid w:val="0052238F"/>
    <w:rsid w:val="00522993"/>
    <w:rsid w:val="00540AC9"/>
    <w:rsid w:val="00542A1C"/>
    <w:rsid w:val="005460DA"/>
    <w:rsid w:val="0055389C"/>
    <w:rsid w:val="00555832"/>
    <w:rsid w:val="0057049E"/>
    <w:rsid w:val="00571079"/>
    <w:rsid w:val="005738AF"/>
    <w:rsid w:val="00584C01"/>
    <w:rsid w:val="00586A21"/>
    <w:rsid w:val="00592E0C"/>
    <w:rsid w:val="005973CE"/>
    <w:rsid w:val="0059761C"/>
    <w:rsid w:val="005B01A9"/>
    <w:rsid w:val="005C04BA"/>
    <w:rsid w:val="005C5F9B"/>
    <w:rsid w:val="005D1550"/>
    <w:rsid w:val="005D1A5B"/>
    <w:rsid w:val="005D3DF1"/>
    <w:rsid w:val="005E680D"/>
    <w:rsid w:val="005F01CC"/>
    <w:rsid w:val="005F5C95"/>
    <w:rsid w:val="00603CCE"/>
    <w:rsid w:val="00604101"/>
    <w:rsid w:val="00624E27"/>
    <w:rsid w:val="00630937"/>
    <w:rsid w:val="0063232B"/>
    <w:rsid w:val="006404BE"/>
    <w:rsid w:val="00641D90"/>
    <w:rsid w:val="00645203"/>
    <w:rsid w:val="00660896"/>
    <w:rsid w:val="0067167E"/>
    <w:rsid w:val="0067664E"/>
    <w:rsid w:val="00695F32"/>
    <w:rsid w:val="00697301"/>
    <w:rsid w:val="006A1937"/>
    <w:rsid w:val="006A2AA0"/>
    <w:rsid w:val="006A5438"/>
    <w:rsid w:val="006B1B72"/>
    <w:rsid w:val="006C1FD8"/>
    <w:rsid w:val="006C60BC"/>
    <w:rsid w:val="006E36D0"/>
    <w:rsid w:val="006F08AD"/>
    <w:rsid w:val="00714974"/>
    <w:rsid w:val="007268B3"/>
    <w:rsid w:val="0075101E"/>
    <w:rsid w:val="00757E69"/>
    <w:rsid w:val="00763274"/>
    <w:rsid w:val="00766215"/>
    <w:rsid w:val="0077535E"/>
    <w:rsid w:val="007847F8"/>
    <w:rsid w:val="00792478"/>
    <w:rsid w:val="00796B21"/>
    <w:rsid w:val="007A3ADF"/>
    <w:rsid w:val="007B2E11"/>
    <w:rsid w:val="007C2ACF"/>
    <w:rsid w:val="007C3373"/>
    <w:rsid w:val="007E7560"/>
    <w:rsid w:val="007F097C"/>
    <w:rsid w:val="007F3085"/>
    <w:rsid w:val="00805E81"/>
    <w:rsid w:val="008217EC"/>
    <w:rsid w:val="00830395"/>
    <w:rsid w:val="00833AEE"/>
    <w:rsid w:val="00834903"/>
    <w:rsid w:val="00842233"/>
    <w:rsid w:val="00856CA1"/>
    <w:rsid w:val="0086518B"/>
    <w:rsid w:val="00891E62"/>
    <w:rsid w:val="008C48E9"/>
    <w:rsid w:val="008F331A"/>
    <w:rsid w:val="008F3C24"/>
    <w:rsid w:val="008F725F"/>
    <w:rsid w:val="00913C9C"/>
    <w:rsid w:val="009239BD"/>
    <w:rsid w:val="009255F6"/>
    <w:rsid w:val="00926FFA"/>
    <w:rsid w:val="009309DD"/>
    <w:rsid w:val="00931AF6"/>
    <w:rsid w:val="00935192"/>
    <w:rsid w:val="00941BF6"/>
    <w:rsid w:val="0095037C"/>
    <w:rsid w:val="0095581A"/>
    <w:rsid w:val="00975243"/>
    <w:rsid w:val="009800B2"/>
    <w:rsid w:val="0098285E"/>
    <w:rsid w:val="00985661"/>
    <w:rsid w:val="00986370"/>
    <w:rsid w:val="0099476C"/>
    <w:rsid w:val="009A1CD5"/>
    <w:rsid w:val="009B10B2"/>
    <w:rsid w:val="009B1666"/>
    <w:rsid w:val="009C1CCE"/>
    <w:rsid w:val="009E236C"/>
    <w:rsid w:val="009F1D49"/>
    <w:rsid w:val="009F3CDD"/>
    <w:rsid w:val="009F6686"/>
    <w:rsid w:val="00A25249"/>
    <w:rsid w:val="00A3062B"/>
    <w:rsid w:val="00A374CE"/>
    <w:rsid w:val="00A611EC"/>
    <w:rsid w:val="00A65424"/>
    <w:rsid w:val="00A77410"/>
    <w:rsid w:val="00A81409"/>
    <w:rsid w:val="00A85B1F"/>
    <w:rsid w:val="00A90AEF"/>
    <w:rsid w:val="00AA22A4"/>
    <w:rsid w:val="00AA5D2A"/>
    <w:rsid w:val="00AA6916"/>
    <w:rsid w:val="00AC3708"/>
    <w:rsid w:val="00AD6A7C"/>
    <w:rsid w:val="00AD6C98"/>
    <w:rsid w:val="00AE00A4"/>
    <w:rsid w:val="00AE5C95"/>
    <w:rsid w:val="00AF39C6"/>
    <w:rsid w:val="00AF4875"/>
    <w:rsid w:val="00B03549"/>
    <w:rsid w:val="00B0613F"/>
    <w:rsid w:val="00B07509"/>
    <w:rsid w:val="00B32670"/>
    <w:rsid w:val="00B6323A"/>
    <w:rsid w:val="00B65EA2"/>
    <w:rsid w:val="00B76A44"/>
    <w:rsid w:val="00B84054"/>
    <w:rsid w:val="00B94E93"/>
    <w:rsid w:val="00BA344E"/>
    <w:rsid w:val="00BB599D"/>
    <w:rsid w:val="00BB76F4"/>
    <w:rsid w:val="00BD0D00"/>
    <w:rsid w:val="00BE1142"/>
    <w:rsid w:val="00BF0E30"/>
    <w:rsid w:val="00BF0F21"/>
    <w:rsid w:val="00C43954"/>
    <w:rsid w:val="00C67681"/>
    <w:rsid w:val="00C954B2"/>
    <w:rsid w:val="00C95F26"/>
    <w:rsid w:val="00CA37E5"/>
    <w:rsid w:val="00CA5AA7"/>
    <w:rsid w:val="00CB24CF"/>
    <w:rsid w:val="00CC7F0D"/>
    <w:rsid w:val="00CD271A"/>
    <w:rsid w:val="00CE1F80"/>
    <w:rsid w:val="00CE4E10"/>
    <w:rsid w:val="00D01058"/>
    <w:rsid w:val="00D1620D"/>
    <w:rsid w:val="00D265F7"/>
    <w:rsid w:val="00D31DEC"/>
    <w:rsid w:val="00D3550E"/>
    <w:rsid w:val="00D40316"/>
    <w:rsid w:val="00D46668"/>
    <w:rsid w:val="00D471AC"/>
    <w:rsid w:val="00D5139A"/>
    <w:rsid w:val="00D63E8C"/>
    <w:rsid w:val="00D7139B"/>
    <w:rsid w:val="00D96F4D"/>
    <w:rsid w:val="00DB3E86"/>
    <w:rsid w:val="00DB5A47"/>
    <w:rsid w:val="00DB763E"/>
    <w:rsid w:val="00DD0547"/>
    <w:rsid w:val="00DE3532"/>
    <w:rsid w:val="00DF7B5A"/>
    <w:rsid w:val="00DF7DDB"/>
    <w:rsid w:val="00E0051C"/>
    <w:rsid w:val="00E056C9"/>
    <w:rsid w:val="00E05BE1"/>
    <w:rsid w:val="00E070C9"/>
    <w:rsid w:val="00E1387E"/>
    <w:rsid w:val="00E1470C"/>
    <w:rsid w:val="00E31E1D"/>
    <w:rsid w:val="00E51689"/>
    <w:rsid w:val="00E53031"/>
    <w:rsid w:val="00E678E7"/>
    <w:rsid w:val="00E848FE"/>
    <w:rsid w:val="00E9739C"/>
    <w:rsid w:val="00EA7789"/>
    <w:rsid w:val="00EB2844"/>
    <w:rsid w:val="00EC0251"/>
    <w:rsid w:val="00EC2970"/>
    <w:rsid w:val="00EC6416"/>
    <w:rsid w:val="00EC71D8"/>
    <w:rsid w:val="00EE052F"/>
    <w:rsid w:val="00EE3265"/>
    <w:rsid w:val="00EE40CF"/>
    <w:rsid w:val="00EF71FE"/>
    <w:rsid w:val="00F061C9"/>
    <w:rsid w:val="00F07817"/>
    <w:rsid w:val="00F21BCB"/>
    <w:rsid w:val="00F2255D"/>
    <w:rsid w:val="00F24750"/>
    <w:rsid w:val="00F260FC"/>
    <w:rsid w:val="00F32AC3"/>
    <w:rsid w:val="00F41338"/>
    <w:rsid w:val="00F90D64"/>
    <w:rsid w:val="00F910AA"/>
    <w:rsid w:val="00F93962"/>
    <w:rsid w:val="00FA7A41"/>
    <w:rsid w:val="00FA7FF9"/>
    <w:rsid w:val="00FB1951"/>
    <w:rsid w:val="00FB451B"/>
    <w:rsid w:val="00FB5659"/>
    <w:rsid w:val="00FC3A58"/>
    <w:rsid w:val="00FD1CAF"/>
    <w:rsid w:val="00FD4E46"/>
    <w:rsid w:val="00FD6170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C4FD767"/>
  <w15:docId w15:val="{33B79AA7-52FA-4E96-B0BA-E8E9E8AC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B4"/>
    <w:pPr>
      <w:spacing w:after="200"/>
      <w:jc w:val="both"/>
    </w:pPr>
    <w:rPr>
      <w:rFonts w:ascii="Arial" w:hAnsi="Arial"/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0A4FF6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link w:val="Capalera"/>
    <w:uiPriority w:val="99"/>
    <w:semiHidden/>
    <w:locked/>
    <w:rsid w:val="000A4FF6"/>
    <w:rPr>
      <w:rFonts w:cs="Times New Roman"/>
      <w:lang w:val="ca-ES"/>
    </w:rPr>
  </w:style>
  <w:style w:type="paragraph" w:styleId="Peu">
    <w:name w:val="footer"/>
    <w:basedOn w:val="Normal"/>
    <w:link w:val="PeuCar"/>
    <w:uiPriority w:val="99"/>
    <w:semiHidden/>
    <w:rsid w:val="000A4FF6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link w:val="Peu"/>
    <w:uiPriority w:val="99"/>
    <w:semiHidden/>
    <w:locked/>
    <w:rsid w:val="000A4FF6"/>
    <w:rPr>
      <w:rFonts w:cs="Times New Roman"/>
      <w:lang w:val="ca-ES"/>
    </w:rPr>
  </w:style>
  <w:style w:type="character" w:styleId="Enlla">
    <w:name w:val="Hyperlink"/>
    <w:uiPriority w:val="99"/>
    <w:rsid w:val="00C87DB4"/>
    <w:rPr>
      <w:rFonts w:cs="Times New Roman"/>
      <w:color w:val="0000FF"/>
      <w:u w:val="single"/>
    </w:rPr>
  </w:style>
  <w:style w:type="paragraph" w:customStyle="1" w:styleId="Normal0">
    <w:name w:val="Normal_0"/>
    <w:qFormat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842233"/>
    <w:pPr>
      <w:spacing w:after="0"/>
      <w:ind w:left="720"/>
      <w:jc w:val="left"/>
    </w:pPr>
    <w:rPr>
      <w:rFonts w:ascii="Calibri" w:hAnsi="Calibri" w:cs="Calibri"/>
    </w:rPr>
  </w:style>
  <w:style w:type="character" w:styleId="Textennegreta">
    <w:name w:val="Strong"/>
    <w:qFormat/>
    <w:locked/>
    <w:rsid w:val="00B76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C8C8C"/>
                <w:right w:val="none" w:sz="0" w:space="0" w:color="auto"/>
              </w:divBdr>
            </w:div>
          </w:divsChild>
        </w:div>
      </w:divsChild>
    </w:div>
    <w:div w:id="332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7814">
                  <w:marLeft w:val="0"/>
                  <w:marRight w:val="0"/>
                  <w:marTop w:val="0"/>
                  <w:marBottom w:val="0"/>
                  <w:divBdr>
                    <w:top w:val="single" w:sz="6" w:space="0" w:color="8C8C8C"/>
                    <w:left w:val="single" w:sz="6" w:space="0" w:color="8C8C8C"/>
                    <w:bottom w:val="none" w:sz="0" w:space="0" w:color="auto"/>
                    <w:right w:val="single" w:sz="6" w:space="0" w:color="8C8C8C"/>
                  </w:divBdr>
                </w:div>
              </w:divsChild>
            </w:div>
            <w:div w:id="1132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C8C8C"/>
                <w:right w:val="none" w:sz="0" w:space="0" w:color="auto"/>
              </w:divBdr>
            </w:div>
          </w:divsChild>
        </w:div>
      </w:divsChild>
    </w:div>
    <w:div w:id="110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C8C8C"/>
                <w:right w:val="none" w:sz="0" w:space="0" w:color="auto"/>
              </w:divBdr>
            </w:div>
          </w:divsChild>
        </w:div>
      </w:divsChild>
    </w:div>
    <w:div w:id="2015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C8C8C"/>
                <w:right w:val="none" w:sz="0" w:space="0" w:color="auto"/>
              </w:divBdr>
            </w:div>
            <w:div w:id="11170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1127">
                  <w:marLeft w:val="0"/>
                  <w:marRight w:val="0"/>
                  <w:marTop w:val="0"/>
                  <w:marBottom w:val="0"/>
                  <w:divBdr>
                    <w:top w:val="single" w:sz="6" w:space="0" w:color="8C8C8C"/>
                    <w:left w:val="single" w:sz="6" w:space="0" w:color="8C8C8C"/>
                    <w:bottom w:val="none" w:sz="0" w:space="0" w:color="auto"/>
                    <w:right w:val="single" w:sz="6" w:space="0" w:color="8C8C8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oca.cat" TargetMode="External"/><Relationship Id="rId2" Type="http://schemas.openxmlformats.org/officeDocument/2006/relationships/hyperlink" Target="mailto:ajuntament@laroca.c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ri\Escritorio\Doc1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ORDRE DEL DIA DE LA SESSIÓ [RAW</vt:lpstr>
    </vt:vector>
  </TitlesOfParts>
  <Company>ABS Informática</Company>
  <LinksUpToDate>false</LinksUpToDate>
  <CharactersWithSpaces>1058</CharactersWithSpaces>
  <SharedDoc>false</SharedDoc>
  <HLinks>
    <vt:vector size="12" baseType="variant">
      <vt:variant>
        <vt:i4>3538984</vt:i4>
      </vt:variant>
      <vt:variant>
        <vt:i4>3</vt:i4>
      </vt:variant>
      <vt:variant>
        <vt:i4>0</vt:i4>
      </vt:variant>
      <vt:variant>
        <vt:i4>5</vt:i4>
      </vt:variant>
      <vt:variant>
        <vt:lpwstr>http://www.laroca.cat/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mailto:ajuntament@laroca.cat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DEL DIA DE LA SESSIÓ [RAW</dc:title>
  <dc:subject/>
  <dc:creator>Miquel Marí Rodríguez</dc:creator>
  <cp:keywords/>
  <dc:description/>
  <cp:lastModifiedBy>Maribel García</cp:lastModifiedBy>
  <cp:revision>2</cp:revision>
  <dcterms:created xsi:type="dcterms:W3CDTF">2022-07-19T07:22:00Z</dcterms:created>
  <dcterms:modified xsi:type="dcterms:W3CDTF">2022-07-19T07:22:00Z</dcterms:modified>
</cp:coreProperties>
</file>