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A333" w14:textId="77777777" w:rsidR="0077535E" w:rsidRPr="00AC3708" w:rsidRDefault="0077535E" w:rsidP="0077535E">
      <w:pPr>
        <w:suppressAutoHyphens/>
        <w:spacing w:after="0"/>
        <w:ind w:right="-25"/>
        <w:rPr>
          <w:rFonts w:ascii="Helvetica" w:eastAsia="Times New Roman" w:hAnsi="Helvetica" w:cs="Helvetica"/>
          <w:b/>
          <w:lang w:eastAsia="zh-CN"/>
        </w:rPr>
      </w:pPr>
    </w:p>
    <w:p w14:paraId="1C05D4FD" w14:textId="77777777" w:rsidR="00EE3265" w:rsidRPr="00AC3708" w:rsidRDefault="00EE3265" w:rsidP="0077535E">
      <w:pPr>
        <w:tabs>
          <w:tab w:val="left" w:pos="0"/>
        </w:tabs>
        <w:suppressAutoHyphens/>
        <w:spacing w:after="0"/>
        <w:rPr>
          <w:rFonts w:ascii="Helvetica" w:eastAsia="Times New Roman" w:hAnsi="Helvetica" w:cs="Helvetica"/>
          <w:b/>
          <w:bCs/>
          <w:spacing w:val="-3"/>
          <w:lang w:eastAsia="zh-CN"/>
        </w:rPr>
      </w:pPr>
    </w:p>
    <w:p w14:paraId="26C8B252" w14:textId="77777777" w:rsidR="00EE3265" w:rsidRPr="00AC3708" w:rsidRDefault="00EE3265" w:rsidP="0077535E">
      <w:pPr>
        <w:tabs>
          <w:tab w:val="left" w:pos="0"/>
        </w:tabs>
        <w:suppressAutoHyphens/>
        <w:spacing w:after="0"/>
        <w:rPr>
          <w:rFonts w:ascii="Helvetica" w:eastAsia="Times New Roman" w:hAnsi="Helvetica" w:cs="Helvetica"/>
          <w:b/>
          <w:bCs/>
          <w:spacing w:val="-3"/>
          <w:lang w:eastAsia="zh-CN"/>
        </w:rPr>
      </w:pPr>
    </w:p>
    <w:p w14:paraId="7C6DC768" w14:textId="77777777" w:rsidR="00420563" w:rsidRPr="00777203" w:rsidRDefault="00420563" w:rsidP="00420563">
      <w:pPr>
        <w:tabs>
          <w:tab w:val="left" w:pos="0"/>
        </w:tabs>
        <w:suppressAutoHyphens/>
        <w:spacing w:after="0"/>
        <w:rPr>
          <w:rFonts w:ascii="Helvetica" w:eastAsia="Times New Roman" w:hAnsi="Helvetica" w:cs="Helvetica"/>
          <w:b/>
          <w:bCs/>
          <w:spacing w:val="-3"/>
          <w:lang w:eastAsia="zh-CN"/>
        </w:rPr>
      </w:pPr>
    </w:p>
    <w:p w14:paraId="1A87D5E6" w14:textId="77777777" w:rsidR="00420563" w:rsidRPr="00777203" w:rsidRDefault="00420563" w:rsidP="00420563">
      <w:pPr>
        <w:tabs>
          <w:tab w:val="left" w:pos="0"/>
        </w:tabs>
        <w:suppressAutoHyphens/>
        <w:spacing w:after="0"/>
        <w:rPr>
          <w:rFonts w:ascii="Helvetica" w:eastAsia="Times New Roman" w:hAnsi="Helvetica" w:cs="Helvetica"/>
          <w:b/>
          <w:bCs/>
          <w:spacing w:val="-3"/>
          <w:lang w:eastAsia="zh-CN"/>
        </w:rPr>
      </w:pPr>
      <w:r w:rsidRPr="00777203">
        <w:rPr>
          <w:rFonts w:ascii="Helvetica" w:eastAsia="Times New Roman" w:hAnsi="Helvetica" w:cs="Helvetica"/>
          <w:b/>
          <w:bCs/>
          <w:spacing w:val="-3"/>
          <w:lang w:eastAsia="zh-CN"/>
        </w:rPr>
        <w:t xml:space="preserve">ORDRE DEL DIA DE LA SESSIÓ ORDINÀRIA DE LA JUNTA DE GOVERN LOCAL DE </w:t>
      </w:r>
      <w:r w:rsidR="00EC0251" w:rsidRPr="00EC0251">
        <w:rPr>
          <w:rFonts w:ascii="Helvetica" w:eastAsia="Times New Roman" w:hAnsi="Helvetica" w:cs="Helvetica"/>
          <w:b/>
          <w:bCs/>
          <w:caps/>
          <w:spacing w:val="-3"/>
          <w:lang w:eastAsia="zh-CN"/>
        </w:rPr>
        <w:t>7 de juliol</w:t>
      </w:r>
      <w:r w:rsidR="00EC0251">
        <w:rPr>
          <w:rFonts w:ascii="Helvetica" w:eastAsia="Times New Roman" w:hAnsi="Helvetica" w:cs="Helvetica"/>
          <w:b/>
          <w:bCs/>
          <w:spacing w:val="-3"/>
          <w:lang w:eastAsia="zh-CN"/>
        </w:rPr>
        <w:t xml:space="preserve"> </w:t>
      </w:r>
      <w:r w:rsidRPr="00777203">
        <w:rPr>
          <w:rFonts w:ascii="Helvetica" w:eastAsia="Times New Roman" w:hAnsi="Helvetica" w:cs="Helvetica"/>
          <w:b/>
          <w:bCs/>
          <w:spacing w:val="-3"/>
          <w:lang w:eastAsia="zh-CN"/>
        </w:rPr>
        <w:t>DE 2022.</w:t>
      </w:r>
    </w:p>
    <w:p w14:paraId="6825886F" w14:textId="77777777" w:rsidR="00420563" w:rsidRPr="00777203" w:rsidRDefault="00420563" w:rsidP="00420563">
      <w:pPr>
        <w:tabs>
          <w:tab w:val="left" w:pos="0"/>
        </w:tabs>
        <w:suppressAutoHyphens/>
        <w:spacing w:after="0"/>
        <w:rPr>
          <w:rFonts w:ascii="Helvetica" w:eastAsia="Times New Roman" w:hAnsi="Helvetica" w:cs="Helvetica"/>
          <w:b/>
          <w:bCs/>
          <w:spacing w:val="-3"/>
          <w:lang w:eastAsia="zh-CN"/>
        </w:rPr>
      </w:pPr>
    </w:p>
    <w:p w14:paraId="02EFE6CA" w14:textId="77777777" w:rsidR="00420563" w:rsidRPr="00777203" w:rsidRDefault="00420563" w:rsidP="00420563">
      <w:pPr>
        <w:tabs>
          <w:tab w:val="left" w:pos="0"/>
        </w:tabs>
        <w:suppressAutoHyphens/>
        <w:spacing w:after="0"/>
        <w:rPr>
          <w:rFonts w:ascii="Helvetica" w:eastAsia="Times New Roman" w:hAnsi="Helvetica" w:cs="Helvetica"/>
          <w:b/>
          <w:bCs/>
          <w:spacing w:val="-3"/>
          <w:lang w:eastAsia="zh-CN"/>
        </w:rPr>
      </w:pPr>
    </w:p>
    <w:p w14:paraId="48758C67" w14:textId="77777777" w:rsidR="00420563" w:rsidRPr="00777203" w:rsidRDefault="00420563" w:rsidP="00420563">
      <w:pPr>
        <w:rPr>
          <w:rFonts w:ascii="Helvetica" w:hAnsi="Helvetica" w:cs="Helvetica"/>
          <w:b/>
        </w:rPr>
      </w:pPr>
      <w:r w:rsidRPr="00777203">
        <w:rPr>
          <w:rFonts w:ascii="Helvetica" w:hAnsi="Helvetica" w:cs="Helvetica"/>
          <w:b/>
        </w:rPr>
        <w:t>Àrea de Secretaria i Serveis Jurídics</w:t>
      </w:r>
    </w:p>
    <w:p w14:paraId="60982E06" w14:textId="77777777" w:rsidR="00420563" w:rsidRDefault="00420563" w:rsidP="00420563">
      <w:pPr>
        <w:numPr>
          <w:ilvl w:val="0"/>
          <w:numId w:val="1"/>
        </w:numPr>
        <w:contextualSpacing/>
        <w:rPr>
          <w:rFonts w:ascii="Helvetica" w:hAnsi="Helvetica" w:cs="Helvetica"/>
        </w:rPr>
      </w:pPr>
      <w:r w:rsidRPr="00777203">
        <w:rPr>
          <w:rFonts w:ascii="Helvetica" w:hAnsi="Helvetica" w:cs="Helvetica"/>
        </w:rPr>
        <w:t xml:space="preserve">Aprovar l’Acta de la Junta de Govern Ordinària de </w:t>
      </w:r>
      <w:r w:rsidR="00EC0251">
        <w:rPr>
          <w:rFonts w:ascii="Helvetica" w:hAnsi="Helvetica" w:cs="Helvetica"/>
        </w:rPr>
        <w:t>30</w:t>
      </w:r>
      <w:r w:rsidRPr="00777203">
        <w:rPr>
          <w:rFonts w:ascii="Helvetica" w:hAnsi="Helvetica" w:cs="Helvetica"/>
        </w:rPr>
        <w:t xml:space="preserve"> de juny de 2022.</w:t>
      </w:r>
    </w:p>
    <w:p w14:paraId="492A8E85" w14:textId="77777777" w:rsidR="0055389C" w:rsidRDefault="0055389C" w:rsidP="0055389C">
      <w:pPr>
        <w:contextualSpacing/>
        <w:rPr>
          <w:rFonts w:ascii="Helvetica" w:hAnsi="Helvetica" w:cs="Helvetica"/>
        </w:rPr>
      </w:pPr>
    </w:p>
    <w:p w14:paraId="00AA6534" w14:textId="77777777" w:rsidR="0055389C" w:rsidRDefault="0055389C" w:rsidP="0055389C">
      <w:pPr>
        <w:numPr>
          <w:ilvl w:val="0"/>
          <w:numId w:val="1"/>
        </w:numPr>
        <w:contextualSpacing/>
        <w:rPr>
          <w:rFonts w:ascii="Helvetica" w:hAnsi="Helvetica" w:cs="Helvetica"/>
        </w:rPr>
      </w:pPr>
      <w:r w:rsidRPr="0055389C">
        <w:rPr>
          <w:rFonts w:ascii="Helvetica" w:hAnsi="Helvetica" w:cs="Helvetica"/>
        </w:rPr>
        <w:t>Aprovació de la licitació de les obres contingudes en el projecte de reparació</w:t>
      </w:r>
      <w:r>
        <w:rPr>
          <w:rFonts w:ascii="Helvetica" w:hAnsi="Helvetica" w:cs="Helvetica"/>
        </w:rPr>
        <w:t xml:space="preserve"> de la coberta del pavelló vell - Exp </w:t>
      </w:r>
      <w:r w:rsidR="00194289">
        <w:rPr>
          <w:rFonts w:ascii="Helvetica" w:hAnsi="Helvetica" w:cs="Helvetica"/>
        </w:rPr>
        <w:t>2022_</w:t>
      </w:r>
      <w:r w:rsidRPr="0055389C">
        <w:rPr>
          <w:rFonts w:ascii="Helvetica" w:hAnsi="Helvetica" w:cs="Helvetica"/>
        </w:rPr>
        <w:t>1183</w:t>
      </w:r>
    </w:p>
    <w:p w14:paraId="23F92A0C" w14:textId="77777777" w:rsidR="0055389C" w:rsidRDefault="0055389C" w:rsidP="0055389C">
      <w:pPr>
        <w:ind w:left="360"/>
        <w:contextualSpacing/>
        <w:rPr>
          <w:rFonts w:ascii="Helvetica" w:hAnsi="Helvetica" w:cs="Helvetica"/>
        </w:rPr>
      </w:pPr>
    </w:p>
    <w:p w14:paraId="28CEE401" w14:textId="77777777" w:rsidR="0055389C" w:rsidRPr="00777203" w:rsidRDefault="0055389C" w:rsidP="00194289">
      <w:pPr>
        <w:numPr>
          <w:ilvl w:val="0"/>
          <w:numId w:val="1"/>
        </w:numPr>
        <w:contextualSpacing/>
        <w:rPr>
          <w:rFonts w:ascii="Helvetica" w:hAnsi="Helvetica" w:cs="Helvetica"/>
        </w:rPr>
      </w:pPr>
      <w:r w:rsidRPr="0055389C">
        <w:rPr>
          <w:rFonts w:ascii="Helvetica" w:hAnsi="Helvetica" w:cs="Helvetica"/>
        </w:rPr>
        <w:t>Adjudicar la licitació de les obres contingudes en el projecte de racionalització d'arb</w:t>
      </w:r>
      <w:r>
        <w:rPr>
          <w:rFonts w:ascii="Helvetica" w:hAnsi="Helvetica" w:cs="Helvetica"/>
        </w:rPr>
        <w:t xml:space="preserve">rat i millora de certes voreres </w:t>
      </w:r>
      <w:r w:rsidR="00194289">
        <w:rPr>
          <w:rFonts w:ascii="Helvetica" w:hAnsi="Helvetica" w:cs="Helvetica"/>
        </w:rPr>
        <w:t>- Exp 2022_</w:t>
      </w:r>
      <w:r w:rsidR="00194289" w:rsidRPr="00194289">
        <w:rPr>
          <w:rFonts w:ascii="Helvetica" w:hAnsi="Helvetica" w:cs="Helvetica"/>
        </w:rPr>
        <w:t>301</w:t>
      </w:r>
    </w:p>
    <w:p w14:paraId="240DD0F2" w14:textId="77777777" w:rsidR="00420563" w:rsidRPr="00777203" w:rsidRDefault="00420563" w:rsidP="00420563">
      <w:pPr>
        <w:contextualSpacing/>
        <w:rPr>
          <w:rFonts w:ascii="Helvetica" w:hAnsi="Helvetica" w:cs="Helvetica"/>
        </w:rPr>
      </w:pPr>
    </w:p>
    <w:p w14:paraId="41159630" w14:textId="77777777" w:rsidR="00420563" w:rsidRPr="00777203" w:rsidRDefault="00420563" w:rsidP="00420563">
      <w:pPr>
        <w:contextualSpacing/>
        <w:rPr>
          <w:rFonts w:ascii="Helvetica" w:hAnsi="Helvetica" w:cs="Helvetica"/>
          <w:b/>
        </w:rPr>
      </w:pPr>
      <w:r w:rsidRPr="00777203">
        <w:rPr>
          <w:rFonts w:ascii="Helvetica" w:hAnsi="Helvetica" w:cs="Helvetica"/>
          <w:b/>
        </w:rPr>
        <w:t>Àrea de Servei i Atenció a les Persones</w:t>
      </w:r>
    </w:p>
    <w:p w14:paraId="742F8F75" w14:textId="77777777" w:rsidR="00420563" w:rsidRPr="00777203" w:rsidRDefault="00420563" w:rsidP="00420563">
      <w:pPr>
        <w:contextualSpacing/>
        <w:rPr>
          <w:rFonts w:ascii="Helvetica" w:hAnsi="Helvetica" w:cs="Helvetica"/>
        </w:rPr>
      </w:pPr>
    </w:p>
    <w:p w14:paraId="5F9F5FC2" w14:textId="77777777" w:rsidR="00EC0251" w:rsidRPr="009E236C" w:rsidRDefault="00EC0251" w:rsidP="00EC0251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Helvetica" w:hAnsi="Helvetica" w:cs="Helvetica"/>
          <w:lang w:eastAsia="ca-ES"/>
        </w:rPr>
      </w:pPr>
      <w:r w:rsidRPr="00147137">
        <w:rPr>
          <w:rFonts w:ascii="Helvetica" w:hAnsi="Helvetica" w:cs="Helvetica"/>
          <w:lang w:eastAsia="ca-ES"/>
        </w:rPr>
        <w:t>Esmena error aprovació conveni amb el Consell C</w:t>
      </w:r>
      <w:r w:rsidR="00147137" w:rsidRPr="00147137">
        <w:rPr>
          <w:rFonts w:ascii="Helvetica" w:hAnsi="Helvetica" w:cs="Helvetica"/>
          <w:lang w:eastAsia="ca-ES"/>
        </w:rPr>
        <w:t xml:space="preserve">omarcal del Vallès Oriental per </w:t>
      </w:r>
      <w:r w:rsidRPr="00147137">
        <w:rPr>
          <w:rFonts w:ascii="Helvetica" w:hAnsi="Helvetica" w:cs="Helvetica"/>
          <w:lang w:eastAsia="ca-ES"/>
        </w:rPr>
        <w:t>a dur a terme el Casal d’estiu del CEE Montserrat Montero</w:t>
      </w:r>
      <w:r w:rsidR="00147137">
        <w:rPr>
          <w:rFonts w:ascii="Helvetica" w:hAnsi="Helvetica" w:cs="Helvetica"/>
          <w:lang w:eastAsia="ca-ES"/>
        </w:rPr>
        <w:t xml:space="preserve"> - 2022_1741</w:t>
      </w:r>
    </w:p>
    <w:p w14:paraId="002970D2" w14:textId="77777777" w:rsidR="00EC0251" w:rsidRDefault="00EC0251" w:rsidP="00EC0251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</w:rPr>
      </w:pPr>
    </w:p>
    <w:p w14:paraId="50D9C583" w14:textId="77777777" w:rsidR="00420563" w:rsidRDefault="00420563" w:rsidP="00420563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Precs i preguntes</w:t>
      </w:r>
    </w:p>
    <w:p w14:paraId="4D7B0649" w14:textId="77777777" w:rsidR="00420563" w:rsidRDefault="00420563" w:rsidP="00420563">
      <w:pPr>
        <w:contextualSpacing/>
        <w:rPr>
          <w:rFonts w:ascii="Helvetica" w:hAnsi="Helvetica" w:cs="Helvetica"/>
        </w:rPr>
      </w:pPr>
    </w:p>
    <w:p w14:paraId="03AD02A1" w14:textId="77777777" w:rsidR="003645FE" w:rsidRDefault="003645FE" w:rsidP="00420563">
      <w:pPr>
        <w:tabs>
          <w:tab w:val="left" w:pos="0"/>
        </w:tabs>
        <w:suppressAutoHyphens/>
        <w:spacing w:after="0"/>
        <w:rPr>
          <w:rFonts w:ascii="Helvetica" w:hAnsi="Helvetica" w:cs="Helvetica"/>
        </w:rPr>
      </w:pPr>
    </w:p>
    <w:sectPr w:rsidR="003645FE" w:rsidSect="00AD6C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405C" w14:textId="77777777" w:rsidR="00B6323A" w:rsidRDefault="00B6323A">
      <w:pPr>
        <w:spacing w:after="0"/>
      </w:pPr>
      <w:r>
        <w:separator/>
      </w:r>
    </w:p>
  </w:endnote>
  <w:endnote w:type="continuationSeparator" w:id="0">
    <w:p w14:paraId="1D287B6C" w14:textId="77777777" w:rsidR="00B6323A" w:rsidRDefault="00B632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8161" w14:textId="77777777" w:rsidR="00B6323A" w:rsidRDefault="00B6323A">
      <w:pPr>
        <w:spacing w:after="0"/>
      </w:pPr>
      <w:r>
        <w:separator/>
      </w:r>
    </w:p>
  </w:footnote>
  <w:footnote w:type="continuationSeparator" w:id="0">
    <w:p w14:paraId="5240E12D" w14:textId="77777777" w:rsidR="00B6323A" w:rsidRDefault="00B632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A6BB" w14:textId="77777777" w:rsidR="00E9739C" w:rsidRPr="00EE3265" w:rsidRDefault="00E9739C" w:rsidP="00EE3265">
    <w:pPr>
      <w:suppressAutoHyphens/>
      <w:spacing w:after="0"/>
      <w:ind w:right="-958"/>
      <w:jc w:val="center"/>
      <w:rPr>
        <w:rFonts w:ascii="Verdana" w:eastAsia="Times New Roman" w:hAnsi="Verdana"/>
        <w:sz w:val="16"/>
        <w:szCs w:val="16"/>
        <w:lang w:eastAsia="zh-CN"/>
      </w:rPr>
    </w:pPr>
    <w:r w:rsidRPr="00EE3265">
      <w:rPr>
        <w:rFonts w:ascii="Verdana" w:eastAsia="Times New Roman" w:hAnsi="Verdana"/>
        <w:sz w:val="16"/>
        <w:szCs w:val="16"/>
        <w:lang w:eastAsia="zh-CN"/>
      </w:rPr>
      <w:t xml:space="preserve">                                                                                </w:t>
    </w:r>
  </w:p>
  <w:p w14:paraId="436F1E6A" w14:textId="367C9E87" w:rsidR="00E9739C" w:rsidRDefault="00EE6662" w:rsidP="00EE3265">
    <w:pPr>
      <w:suppressAutoHyphens/>
      <w:spacing w:after="0"/>
      <w:jc w:val="right"/>
      <w:rPr>
        <w:rFonts w:ascii="Helvetica" w:eastAsia="Times New Roman" w:hAnsi="Helvetica" w:cs="Helvetica"/>
        <w:sz w:val="16"/>
        <w:szCs w:val="16"/>
        <w:lang w:eastAsia="zh-CN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7079966" wp14:editId="5A48D0BC">
          <wp:simplePos x="0" y="0"/>
          <wp:positionH relativeFrom="column">
            <wp:posOffset>-3810</wp:posOffset>
          </wp:positionH>
          <wp:positionV relativeFrom="paragraph">
            <wp:posOffset>67310</wp:posOffset>
          </wp:positionV>
          <wp:extent cx="1980565" cy="644525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E911E" w14:textId="77777777" w:rsidR="00E9739C" w:rsidRPr="00EE3265" w:rsidRDefault="00E9739C" w:rsidP="00EE3265">
    <w:pPr>
      <w:suppressAutoHyphens/>
      <w:spacing w:after="0"/>
      <w:jc w:val="right"/>
      <w:rPr>
        <w:rFonts w:ascii="Helvetica" w:eastAsia="Times New Roman" w:hAnsi="Helvetica" w:cs="Helvetica"/>
        <w:sz w:val="16"/>
        <w:szCs w:val="16"/>
        <w:lang w:eastAsia="zh-CN"/>
      </w:rPr>
    </w:pPr>
    <w:r w:rsidRPr="00EE3265">
      <w:rPr>
        <w:rFonts w:ascii="Helvetica" w:eastAsia="Times New Roman" w:hAnsi="Helvetica" w:cs="Helvetica"/>
        <w:sz w:val="16"/>
        <w:szCs w:val="16"/>
        <w:lang w:eastAsia="zh-CN"/>
      </w:rPr>
      <w:t>C/ Catalunya, 24</w:t>
    </w:r>
  </w:p>
  <w:p w14:paraId="1341DFC0" w14:textId="77777777" w:rsidR="00E9739C" w:rsidRPr="00EE3265" w:rsidRDefault="00E9739C" w:rsidP="00EE3265">
    <w:pPr>
      <w:suppressAutoHyphens/>
      <w:spacing w:after="0"/>
      <w:jc w:val="right"/>
      <w:rPr>
        <w:rFonts w:ascii="Helvetica" w:eastAsia="Times New Roman" w:hAnsi="Helvetica" w:cs="Helvetica"/>
        <w:sz w:val="16"/>
        <w:szCs w:val="16"/>
        <w:lang w:eastAsia="zh-CN"/>
      </w:rPr>
    </w:pPr>
    <w:r w:rsidRPr="00EE3265">
      <w:rPr>
        <w:rFonts w:ascii="Helvetica" w:eastAsia="Times New Roman" w:hAnsi="Helvetica" w:cs="Helvetica"/>
        <w:sz w:val="16"/>
        <w:szCs w:val="16"/>
        <w:lang w:eastAsia="zh-CN"/>
      </w:rPr>
      <w:t>08430 La Roca del Vallès</w:t>
    </w:r>
  </w:p>
  <w:p w14:paraId="613196E6" w14:textId="77777777" w:rsidR="00E9739C" w:rsidRPr="00EE3265" w:rsidRDefault="00E9739C" w:rsidP="00EE3265">
    <w:pPr>
      <w:suppressAutoHyphens/>
      <w:spacing w:after="0"/>
      <w:jc w:val="right"/>
      <w:rPr>
        <w:rFonts w:ascii="Helvetica" w:eastAsia="Times New Roman" w:hAnsi="Helvetica" w:cs="Helvetica"/>
        <w:sz w:val="16"/>
        <w:szCs w:val="16"/>
        <w:lang w:eastAsia="zh-CN"/>
      </w:rPr>
    </w:pPr>
    <w:r w:rsidRPr="00EE3265">
      <w:rPr>
        <w:rFonts w:ascii="Helvetica" w:eastAsia="Times New Roman" w:hAnsi="Helvetica" w:cs="Helvetica"/>
        <w:sz w:val="16"/>
        <w:szCs w:val="16"/>
        <w:lang w:eastAsia="zh-CN"/>
      </w:rPr>
      <w:t>Tel: 93 842 20 16</w:t>
    </w:r>
  </w:p>
  <w:p w14:paraId="4676E0B4" w14:textId="77777777" w:rsidR="00E9739C" w:rsidRPr="00EE3265" w:rsidRDefault="00E9739C" w:rsidP="00EE3265">
    <w:pPr>
      <w:tabs>
        <w:tab w:val="center" w:pos="4252"/>
        <w:tab w:val="right" w:pos="8504"/>
      </w:tabs>
      <w:suppressAutoHyphens/>
      <w:spacing w:after="0"/>
      <w:jc w:val="right"/>
      <w:rPr>
        <w:rFonts w:ascii="Helvetica" w:eastAsia="Times New Roman" w:hAnsi="Helvetica" w:cs="Helvetica"/>
        <w:sz w:val="16"/>
        <w:szCs w:val="16"/>
        <w:lang w:eastAsia="zh-CN"/>
      </w:rPr>
    </w:pPr>
    <w:hyperlink r:id="rId2" w:history="1">
      <w:r w:rsidRPr="00EE3265">
        <w:rPr>
          <w:rFonts w:ascii="Helvetica" w:eastAsia="Times New Roman" w:hAnsi="Helvetica" w:cs="Helvetica"/>
          <w:color w:val="0000FF"/>
          <w:sz w:val="16"/>
          <w:szCs w:val="16"/>
          <w:u w:val="single"/>
          <w:lang w:eastAsia="zh-CN"/>
        </w:rPr>
        <w:t>ajuntament@laroca.cat</w:t>
      </w:r>
    </w:hyperlink>
    <w:r w:rsidRPr="00EE3265">
      <w:rPr>
        <w:rFonts w:ascii="Helvetica" w:eastAsia="Times New Roman" w:hAnsi="Helvetica" w:cs="Helvetica"/>
        <w:sz w:val="16"/>
        <w:szCs w:val="16"/>
        <w:lang w:eastAsia="zh-CN"/>
      </w:rPr>
      <w:t xml:space="preserve"> </w:t>
    </w:r>
    <w:r w:rsidRPr="00EE3265">
      <w:rPr>
        <w:rFonts w:ascii="Helvetica" w:eastAsia="Times New Roman" w:hAnsi="Helvetica" w:cs="Helvetica"/>
        <w:sz w:val="16"/>
        <w:szCs w:val="16"/>
        <w:lang w:eastAsia="zh-CN"/>
      </w:rPr>
      <w:br/>
    </w:r>
    <w:hyperlink r:id="rId3" w:history="1">
      <w:r w:rsidRPr="00EE3265">
        <w:rPr>
          <w:rFonts w:ascii="Helvetica" w:eastAsia="Times New Roman" w:hAnsi="Helvetica" w:cs="Helvetica"/>
          <w:color w:val="0000FF"/>
          <w:sz w:val="16"/>
          <w:szCs w:val="16"/>
          <w:u w:val="single"/>
          <w:lang w:eastAsia="zh-CN"/>
        </w:rPr>
        <w:t>www.laroca.cat</w:t>
      </w:r>
    </w:hyperlink>
  </w:p>
  <w:p w14:paraId="5997297D" w14:textId="77777777" w:rsidR="00E9739C" w:rsidRDefault="00E9739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686"/>
    <w:multiLevelType w:val="hybridMultilevel"/>
    <w:tmpl w:val="8278AEB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2D8E"/>
    <w:multiLevelType w:val="hybridMultilevel"/>
    <w:tmpl w:val="A4FE46F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21B4"/>
    <w:multiLevelType w:val="hybridMultilevel"/>
    <w:tmpl w:val="50B49E7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62FA"/>
    <w:multiLevelType w:val="hybridMultilevel"/>
    <w:tmpl w:val="DE3C316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50D6"/>
    <w:multiLevelType w:val="hybridMultilevel"/>
    <w:tmpl w:val="F4948FF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C69D7"/>
    <w:multiLevelType w:val="hybridMultilevel"/>
    <w:tmpl w:val="56E2A6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94BA3"/>
    <w:multiLevelType w:val="hybridMultilevel"/>
    <w:tmpl w:val="FD9862F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07948"/>
    <w:multiLevelType w:val="hybridMultilevel"/>
    <w:tmpl w:val="0E46DD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93364"/>
    <w:multiLevelType w:val="hybridMultilevel"/>
    <w:tmpl w:val="A44689B4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FD5EA1"/>
    <w:multiLevelType w:val="hybridMultilevel"/>
    <w:tmpl w:val="26C6C01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108F4"/>
    <w:multiLevelType w:val="hybridMultilevel"/>
    <w:tmpl w:val="6342603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621BA"/>
    <w:multiLevelType w:val="hybridMultilevel"/>
    <w:tmpl w:val="442A59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315C8"/>
    <w:multiLevelType w:val="hybridMultilevel"/>
    <w:tmpl w:val="9358279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E33E8"/>
    <w:multiLevelType w:val="hybridMultilevel"/>
    <w:tmpl w:val="FFC6E19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A7E62"/>
    <w:multiLevelType w:val="hybridMultilevel"/>
    <w:tmpl w:val="A058C5F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2FD"/>
    <w:multiLevelType w:val="hybridMultilevel"/>
    <w:tmpl w:val="68DE949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05389"/>
    <w:multiLevelType w:val="hybridMultilevel"/>
    <w:tmpl w:val="D8D0248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6116A"/>
    <w:multiLevelType w:val="hybridMultilevel"/>
    <w:tmpl w:val="641271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93B27"/>
    <w:multiLevelType w:val="hybridMultilevel"/>
    <w:tmpl w:val="5EE4CA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D0E34"/>
    <w:multiLevelType w:val="hybridMultilevel"/>
    <w:tmpl w:val="2DEAC360"/>
    <w:lvl w:ilvl="0" w:tplc="0403000F">
      <w:start w:val="1"/>
      <w:numFmt w:val="decimal"/>
      <w:lvlText w:val="%1."/>
      <w:lvlJc w:val="left"/>
      <w:pPr>
        <w:ind w:left="780" w:hanging="360"/>
      </w:pPr>
    </w:lvl>
    <w:lvl w:ilvl="1" w:tplc="04030019" w:tentative="1">
      <w:start w:val="1"/>
      <w:numFmt w:val="lowerLetter"/>
      <w:lvlText w:val="%2."/>
      <w:lvlJc w:val="left"/>
      <w:pPr>
        <w:ind w:left="1500" w:hanging="360"/>
      </w:pPr>
    </w:lvl>
    <w:lvl w:ilvl="2" w:tplc="0403001B" w:tentative="1">
      <w:start w:val="1"/>
      <w:numFmt w:val="lowerRoman"/>
      <w:lvlText w:val="%3."/>
      <w:lvlJc w:val="right"/>
      <w:pPr>
        <w:ind w:left="2220" w:hanging="180"/>
      </w:pPr>
    </w:lvl>
    <w:lvl w:ilvl="3" w:tplc="0403000F" w:tentative="1">
      <w:start w:val="1"/>
      <w:numFmt w:val="decimal"/>
      <w:lvlText w:val="%4."/>
      <w:lvlJc w:val="left"/>
      <w:pPr>
        <w:ind w:left="2940" w:hanging="360"/>
      </w:pPr>
    </w:lvl>
    <w:lvl w:ilvl="4" w:tplc="04030019" w:tentative="1">
      <w:start w:val="1"/>
      <w:numFmt w:val="lowerLetter"/>
      <w:lvlText w:val="%5."/>
      <w:lvlJc w:val="left"/>
      <w:pPr>
        <w:ind w:left="3660" w:hanging="360"/>
      </w:pPr>
    </w:lvl>
    <w:lvl w:ilvl="5" w:tplc="0403001B" w:tentative="1">
      <w:start w:val="1"/>
      <w:numFmt w:val="lowerRoman"/>
      <w:lvlText w:val="%6."/>
      <w:lvlJc w:val="right"/>
      <w:pPr>
        <w:ind w:left="4380" w:hanging="180"/>
      </w:pPr>
    </w:lvl>
    <w:lvl w:ilvl="6" w:tplc="0403000F" w:tentative="1">
      <w:start w:val="1"/>
      <w:numFmt w:val="decimal"/>
      <w:lvlText w:val="%7."/>
      <w:lvlJc w:val="left"/>
      <w:pPr>
        <w:ind w:left="5100" w:hanging="360"/>
      </w:pPr>
    </w:lvl>
    <w:lvl w:ilvl="7" w:tplc="04030019" w:tentative="1">
      <w:start w:val="1"/>
      <w:numFmt w:val="lowerLetter"/>
      <w:lvlText w:val="%8."/>
      <w:lvlJc w:val="left"/>
      <w:pPr>
        <w:ind w:left="5820" w:hanging="360"/>
      </w:pPr>
    </w:lvl>
    <w:lvl w:ilvl="8" w:tplc="040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ECC31EE"/>
    <w:multiLevelType w:val="hybridMultilevel"/>
    <w:tmpl w:val="489ACFA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0472C"/>
    <w:multiLevelType w:val="hybridMultilevel"/>
    <w:tmpl w:val="715088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24784"/>
    <w:multiLevelType w:val="hybridMultilevel"/>
    <w:tmpl w:val="941A483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B3374"/>
    <w:multiLevelType w:val="hybridMultilevel"/>
    <w:tmpl w:val="2E54DD2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0234F"/>
    <w:multiLevelType w:val="hybridMultilevel"/>
    <w:tmpl w:val="AEE623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8190D"/>
    <w:multiLevelType w:val="hybridMultilevel"/>
    <w:tmpl w:val="653AC3E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26C92"/>
    <w:multiLevelType w:val="hybridMultilevel"/>
    <w:tmpl w:val="B2F27CF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E2C8E"/>
    <w:multiLevelType w:val="hybridMultilevel"/>
    <w:tmpl w:val="1ECCD66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45D2A"/>
    <w:multiLevelType w:val="hybridMultilevel"/>
    <w:tmpl w:val="AE3009F6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8355EA"/>
    <w:multiLevelType w:val="hybridMultilevel"/>
    <w:tmpl w:val="76C8637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A1C41"/>
    <w:multiLevelType w:val="hybridMultilevel"/>
    <w:tmpl w:val="2DD0F5D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004B3"/>
    <w:multiLevelType w:val="hybridMultilevel"/>
    <w:tmpl w:val="CC2650C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B65EC"/>
    <w:multiLevelType w:val="hybridMultilevel"/>
    <w:tmpl w:val="CF5C740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55BE7"/>
    <w:multiLevelType w:val="hybridMultilevel"/>
    <w:tmpl w:val="F000D9A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811CD6"/>
    <w:multiLevelType w:val="hybridMultilevel"/>
    <w:tmpl w:val="D40C85B4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3558942">
    <w:abstractNumId w:val="18"/>
  </w:num>
  <w:num w:numId="2" w16cid:durableId="1566065411">
    <w:abstractNumId w:val="26"/>
  </w:num>
  <w:num w:numId="3" w16cid:durableId="2076275806">
    <w:abstractNumId w:val="9"/>
  </w:num>
  <w:num w:numId="4" w16cid:durableId="184372008">
    <w:abstractNumId w:val="13"/>
  </w:num>
  <w:num w:numId="5" w16cid:durableId="1008801">
    <w:abstractNumId w:val="18"/>
  </w:num>
  <w:num w:numId="6" w16cid:durableId="1144543551">
    <w:abstractNumId w:val="16"/>
  </w:num>
  <w:num w:numId="7" w16cid:durableId="164437376">
    <w:abstractNumId w:val="21"/>
  </w:num>
  <w:num w:numId="8" w16cid:durableId="1788355108">
    <w:abstractNumId w:val="12"/>
  </w:num>
  <w:num w:numId="9" w16cid:durableId="2125345957">
    <w:abstractNumId w:val="15"/>
  </w:num>
  <w:num w:numId="10" w16cid:durableId="1569420914">
    <w:abstractNumId w:val="29"/>
  </w:num>
  <w:num w:numId="11" w16cid:durableId="1330061280">
    <w:abstractNumId w:val="19"/>
  </w:num>
  <w:num w:numId="12" w16cid:durableId="93792555">
    <w:abstractNumId w:val="11"/>
  </w:num>
  <w:num w:numId="13" w16cid:durableId="350955448">
    <w:abstractNumId w:val="18"/>
  </w:num>
  <w:num w:numId="14" w16cid:durableId="2008704581">
    <w:abstractNumId w:val="8"/>
  </w:num>
  <w:num w:numId="15" w16cid:durableId="978846048">
    <w:abstractNumId w:val="31"/>
  </w:num>
  <w:num w:numId="16" w16cid:durableId="1712723830">
    <w:abstractNumId w:val="30"/>
  </w:num>
  <w:num w:numId="17" w16cid:durableId="1034889892">
    <w:abstractNumId w:val="23"/>
  </w:num>
  <w:num w:numId="18" w16cid:durableId="483590820">
    <w:abstractNumId w:val="18"/>
  </w:num>
  <w:num w:numId="19" w16cid:durableId="2093121011">
    <w:abstractNumId w:val="20"/>
  </w:num>
  <w:num w:numId="20" w16cid:durableId="575866116">
    <w:abstractNumId w:val="6"/>
  </w:num>
  <w:num w:numId="21" w16cid:durableId="548107141">
    <w:abstractNumId w:val="3"/>
  </w:num>
  <w:num w:numId="22" w16cid:durableId="50931287">
    <w:abstractNumId w:val="1"/>
  </w:num>
  <w:num w:numId="23" w16cid:durableId="186411782">
    <w:abstractNumId w:val="25"/>
  </w:num>
  <w:num w:numId="24" w16cid:durableId="246499233">
    <w:abstractNumId w:val="18"/>
  </w:num>
  <w:num w:numId="25" w16cid:durableId="1005787699">
    <w:abstractNumId w:val="22"/>
  </w:num>
  <w:num w:numId="26" w16cid:durableId="1475293581">
    <w:abstractNumId w:val="18"/>
  </w:num>
  <w:num w:numId="27" w16cid:durableId="490100523">
    <w:abstractNumId w:val="28"/>
  </w:num>
  <w:num w:numId="28" w16cid:durableId="1322272411">
    <w:abstractNumId w:val="32"/>
  </w:num>
  <w:num w:numId="29" w16cid:durableId="1854372589">
    <w:abstractNumId w:val="18"/>
  </w:num>
  <w:num w:numId="30" w16cid:durableId="495146327">
    <w:abstractNumId w:val="14"/>
  </w:num>
  <w:num w:numId="31" w16cid:durableId="756440896">
    <w:abstractNumId w:val="27"/>
  </w:num>
  <w:num w:numId="32" w16cid:durableId="1786777190">
    <w:abstractNumId w:val="10"/>
  </w:num>
  <w:num w:numId="33" w16cid:durableId="158616171">
    <w:abstractNumId w:val="33"/>
  </w:num>
  <w:num w:numId="34" w16cid:durableId="538319314">
    <w:abstractNumId w:val="7"/>
  </w:num>
  <w:num w:numId="35" w16cid:durableId="1112019574">
    <w:abstractNumId w:val="18"/>
  </w:num>
  <w:num w:numId="36" w16cid:durableId="1631135002">
    <w:abstractNumId w:val="2"/>
  </w:num>
  <w:num w:numId="37" w16cid:durableId="408504439">
    <w:abstractNumId w:val="17"/>
  </w:num>
  <w:num w:numId="38" w16cid:durableId="1269629587">
    <w:abstractNumId w:val="24"/>
  </w:num>
  <w:num w:numId="39" w16cid:durableId="1958173471">
    <w:abstractNumId w:val="34"/>
  </w:num>
  <w:num w:numId="40" w16cid:durableId="270626730">
    <w:abstractNumId w:val="5"/>
  </w:num>
  <w:num w:numId="41" w16cid:durableId="292100628">
    <w:abstractNumId w:val="4"/>
  </w:num>
  <w:num w:numId="42" w16cid:durableId="38584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C1"/>
    <w:rsid w:val="000272F7"/>
    <w:rsid w:val="000311E9"/>
    <w:rsid w:val="00033F83"/>
    <w:rsid w:val="0004318D"/>
    <w:rsid w:val="00056E19"/>
    <w:rsid w:val="00057075"/>
    <w:rsid w:val="0006294B"/>
    <w:rsid w:val="0007379D"/>
    <w:rsid w:val="000754A6"/>
    <w:rsid w:val="000A44E7"/>
    <w:rsid w:val="000B55EF"/>
    <w:rsid w:val="000B65F8"/>
    <w:rsid w:val="000C1347"/>
    <w:rsid w:val="000C57B0"/>
    <w:rsid w:val="000D166E"/>
    <w:rsid w:val="000D6B69"/>
    <w:rsid w:val="000F483D"/>
    <w:rsid w:val="000F6B90"/>
    <w:rsid w:val="001036A7"/>
    <w:rsid w:val="001100BF"/>
    <w:rsid w:val="00115B1C"/>
    <w:rsid w:val="00127066"/>
    <w:rsid w:val="001271C1"/>
    <w:rsid w:val="00132EE1"/>
    <w:rsid w:val="00136093"/>
    <w:rsid w:val="00136B34"/>
    <w:rsid w:val="00147137"/>
    <w:rsid w:val="0016621F"/>
    <w:rsid w:val="00167D7A"/>
    <w:rsid w:val="00194289"/>
    <w:rsid w:val="001C566E"/>
    <w:rsid w:val="001C692B"/>
    <w:rsid w:val="001C7D5D"/>
    <w:rsid w:val="001E3A52"/>
    <w:rsid w:val="001E6F2D"/>
    <w:rsid w:val="001F42DB"/>
    <w:rsid w:val="001F7B4F"/>
    <w:rsid w:val="00213099"/>
    <w:rsid w:val="00222628"/>
    <w:rsid w:val="00232CDE"/>
    <w:rsid w:val="00266625"/>
    <w:rsid w:val="00271887"/>
    <w:rsid w:val="002A4671"/>
    <w:rsid w:val="002D5FAD"/>
    <w:rsid w:val="002F1E85"/>
    <w:rsid w:val="00301366"/>
    <w:rsid w:val="00302F69"/>
    <w:rsid w:val="00313444"/>
    <w:rsid w:val="003256B2"/>
    <w:rsid w:val="00333DA3"/>
    <w:rsid w:val="00353676"/>
    <w:rsid w:val="0035405A"/>
    <w:rsid w:val="0036262D"/>
    <w:rsid w:val="00362745"/>
    <w:rsid w:val="003645FE"/>
    <w:rsid w:val="003717A6"/>
    <w:rsid w:val="00371FF3"/>
    <w:rsid w:val="003903E8"/>
    <w:rsid w:val="0039360C"/>
    <w:rsid w:val="003E3087"/>
    <w:rsid w:val="003E33AA"/>
    <w:rsid w:val="003F29C1"/>
    <w:rsid w:val="003F47CA"/>
    <w:rsid w:val="004167D3"/>
    <w:rsid w:val="00420563"/>
    <w:rsid w:val="004C2968"/>
    <w:rsid w:val="004C7A91"/>
    <w:rsid w:val="004E39D5"/>
    <w:rsid w:val="004E3ED6"/>
    <w:rsid w:val="004F26C5"/>
    <w:rsid w:val="004F357C"/>
    <w:rsid w:val="004F6425"/>
    <w:rsid w:val="00516B41"/>
    <w:rsid w:val="0052195B"/>
    <w:rsid w:val="0052238F"/>
    <w:rsid w:val="00522993"/>
    <w:rsid w:val="00540AC9"/>
    <w:rsid w:val="00542A1C"/>
    <w:rsid w:val="005460DA"/>
    <w:rsid w:val="0055389C"/>
    <w:rsid w:val="00555832"/>
    <w:rsid w:val="0057049E"/>
    <w:rsid w:val="00571079"/>
    <w:rsid w:val="005738AF"/>
    <w:rsid w:val="00584C01"/>
    <w:rsid w:val="00592E0C"/>
    <w:rsid w:val="005973CE"/>
    <w:rsid w:val="005B01A9"/>
    <w:rsid w:val="005C5F9B"/>
    <w:rsid w:val="005D1550"/>
    <w:rsid w:val="005D1A5B"/>
    <w:rsid w:val="005D3DF1"/>
    <w:rsid w:val="005E680D"/>
    <w:rsid w:val="005F01CC"/>
    <w:rsid w:val="005F5C95"/>
    <w:rsid w:val="00603CCE"/>
    <w:rsid w:val="00604101"/>
    <w:rsid w:val="00624E27"/>
    <w:rsid w:val="0063232B"/>
    <w:rsid w:val="006404BE"/>
    <w:rsid w:val="00641D90"/>
    <w:rsid w:val="00645203"/>
    <w:rsid w:val="00660896"/>
    <w:rsid w:val="0067167E"/>
    <w:rsid w:val="0067664E"/>
    <w:rsid w:val="00695F32"/>
    <w:rsid w:val="00697301"/>
    <w:rsid w:val="006A1937"/>
    <w:rsid w:val="006A2AA0"/>
    <w:rsid w:val="006A5438"/>
    <w:rsid w:val="006C1FD8"/>
    <w:rsid w:val="006C60BC"/>
    <w:rsid w:val="006E36D0"/>
    <w:rsid w:val="006F08AD"/>
    <w:rsid w:val="00714974"/>
    <w:rsid w:val="007268B3"/>
    <w:rsid w:val="0075101E"/>
    <w:rsid w:val="00757E69"/>
    <w:rsid w:val="00763274"/>
    <w:rsid w:val="00766215"/>
    <w:rsid w:val="0077535E"/>
    <w:rsid w:val="007847F8"/>
    <w:rsid w:val="00792478"/>
    <w:rsid w:val="00796B21"/>
    <w:rsid w:val="007A3ADF"/>
    <w:rsid w:val="007B2E11"/>
    <w:rsid w:val="007C2ACF"/>
    <w:rsid w:val="007C3373"/>
    <w:rsid w:val="007F097C"/>
    <w:rsid w:val="00805E81"/>
    <w:rsid w:val="008217EC"/>
    <w:rsid w:val="00830395"/>
    <w:rsid w:val="00833AEE"/>
    <w:rsid w:val="00834903"/>
    <w:rsid w:val="00842233"/>
    <w:rsid w:val="00856CA1"/>
    <w:rsid w:val="0086518B"/>
    <w:rsid w:val="00891E62"/>
    <w:rsid w:val="008C48E9"/>
    <w:rsid w:val="008F331A"/>
    <w:rsid w:val="008F3C24"/>
    <w:rsid w:val="008F725F"/>
    <w:rsid w:val="00913C9C"/>
    <w:rsid w:val="009239BD"/>
    <w:rsid w:val="009255F6"/>
    <w:rsid w:val="00926FFA"/>
    <w:rsid w:val="009309DD"/>
    <w:rsid w:val="00931AF6"/>
    <w:rsid w:val="00935192"/>
    <w:rsid w:val="00941BF6"/>
    <w:rsid w:val="0095037C"/>
    <w:rsid w:val="0095581A"/>
    <w:rsid w:val="00975243"/>
    <w:rsid w:val="0098285E"/>
    <w:rsid w:val="00985661"/>
    <w:rsid w:val="00986370"/>
    <w:rsid w:val="0099476C"/>
    <w:rsid w:val="009A1CD5"/>
    <w:rsid w:val="009B10B2"/>
    <w:rsid w:val="009B1666"/>
    <w:rsid w:val="009C1CCE"/>
    <w:rsid w:val="009E236C"/>
    <w:rsid w:val="009F1D49"/>
    <w:rsid w:val="009F3CDD"/>
    <w:rsid w:val="009F6686"/>
    <w:rsid w:val="00A25249"/>
    <w:rsid w:val="00A3062B"/>
    <w:rsid w:val="00A374CE"/>
    <w:rsid w:val="00A611EC"/>
    <w:rsid w:val="00A65424"/>
    <w:rsid w:val="00A77410"/>
    <w:rsid w:val="00A81409"/>
    <w:rsid w:val="00A85B1F"/>
    <w:rsid w:val="00A90AEF"/>
    <w:rsid w:val="00AA22A4"/>
    <w:rsid w:val="00AA5D2A"/>
    <w:rsid w:val="00AA6916"/>
    <w:rsid w:val="00AC3708"/>
    <w:rsid w:val="00AD6A7C"/>
    <w:rsid w:val="00AD6C98"/>
    <w:rsid w:val="00AE00A4"/>
    <w:rsid w:val="00AE5C95"/>
    <w:rsid w:val="00AF39C6"/>
    <w:rsid w:val="00B03549"/>
    <w:rsid w:val="00B0613F"/>
    <w:rsid w:val="00B07509"/>
    <w:rsid w:val="00B32670"/>
    <w:rsid w:val="00B6323A"/>
    <w:rsid w:val="00B65EA2"/>
    <w:rsid w:val="00B76A44"/>
    <w:rsid w:val="00B84054"/>
    <w:rsid w:val="00B94E93"/>
    <w:rsid w:val="00BA344E"/>
    <w:rsid w:val="00BB599D"/>
    <w:rsid w:val="00BB76F4"/>
    <w:rsid w:val="00BD0D00"/>
    <w:rsid w:val="00BE1142"/>
    <w:rsid w:val="00BF0E30"/>
    <w:rsid w:val="00BF0F21"/>
    <w:rsid w:val="00C43954"/>
    <w:rsid w:val="00C67681"/>
    <w:rsid w:val="00C954B2"/>
    <w:rsid w:val="00C95F26"/>
    <w:rsid w:val="00CA5AA7"/>
    <w:rsid w:val="00CB24CF"/>
    <w:rsid w:val="00CC7F0D"/>
    <w:rsid w:val="00CD271A"/>
    <w:rsid w:val="00CE1F80"/>
    <w:rsid w:val="00CE4E10"/>
    <w:rsid w:val="00D01058"/>
    <w:rsid w:val="00D1620D"/>
    <w:rsid w:val="00D265F7"/>
    <w:rsid w:val="00D31DEC"/>
    <w:rsid w:val="00D3550E"/>
    <w:rsid w:val="00D40316"/>
    <w:rsid w:val="00D46668"/>
    <w:rsid w:val="00D471AC"/>
    <w:rsid w:val="00D5139A"/>
    <w:rsid w:val="00D63E8C"/>
    <w:rsid w:val="00D7139B"/>
    <w:rsid w:val="00D96F4D"/>
    <w:rsid w:val="00DB3E86"/>
    <w:rsid w:val="00DB5A47"/>
    <w:rsid w:val="00DB763E"/>
    <w:rsid w:val="00DD0547"/>
    <w:rsid w:val="00DE3532"/>
    <w:rsid w:val="00DF7B5A"/>
    <w:rsid w:val="00DF7DDB"/>
    <w:rsid w:val="00E0051C"/>
    <w:rsid w:val="00E056C9"/>
    <w:rsid w:val="00E05BE1"/>
    <w:rsid w:val="00E1470C"/>
    <w:rsid w:val="00E31E1D"/>
    <w:rsid w:val="00E51689"/>
    <w:rsid w:val="00E53031"/>
    <w:rsid w:val="00E678E7"/>
    <w:rsid w:val="00E848FE"/>
    <w:rsid w:val="00E9739C"/>
    <w:rsid w:val="00EA7789"/>
    <w:rsid w:val="00EB2844"/>
    <w:rsid w:val="00EC0251"/>
    <w:rsid w:val="00EC2970"/>
    <w:rsid w:val="00EC6416"/>
    <w:rsid w:val="00EC71D8"/>
    <w:rsid w:val="00EE052F"/>
    <w:rsid w:val="00EE3265"/>
    <w:rsid w:val="00EE40CF"/>
    <w:rsid w:val="00EE6662"/>
    <w:rsid w:val="00EF71FE"/>
    <w:rsid w:val="00F061C9"/>
    <w:rsid w:val="00F07817"/>
    <w:rsid w:val="00F21BCB"/>
    <w:rsid w:val="00F2255D"/>
    <w:rsid w:val="00F24750"/>
    <w:rsid w:val="00F260FC"/>
    <w:rsid w:val="00F41338"/>
    <w:rsid w:val="00F90D64"/>
    <w:rsid w:val="00F910AA"/>
    <w:rsid w:val="00F93962"/>
    <w:rsid w:val="00FA7A41"/>
    <w:rsid w:val="00FA7FF9"/>
    <w:rsid w:val="00FB1951"/>
    <w:rsid w:val="00FB5659"/>
    <w:rsid w:val="00FC3A58"/>
    <w:rsid w:val="00FD1CAF"/>
    <w:rsid w:val="00FD4E46"/>
    <w:rsid w:val="00FD6170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121BCC9"/>
  <w15:docId w15:val="{E847BF13-9846-4BEB-8530-A0340D43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DB4"/>
    <w:pPr>
      <w:spacing w:after="200"/>
      <w:jc w:val="both"/>
    </w:pPr>
    <w:rPr>
      <w:rFonts w:ascii="Arial" w:hAnsi="Arial"/>
      <w:sz w:val="22"/>
      <w:szCs w:val="22"/>
      <w:lang w:eastAsia="en-US"/>
    </w:rPr>
  </w:style>
  <w:style w:type="character" w:default="1" w:styleId="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rsid w:val="000A4FF6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link w:val="Capalera"/>
    <w:uiPriority w:val="99"/>
    <w:semiHidden/>
    <w:locked/>
    <w:rsid w:val="000A4FF6"/>
    <w:rPr>
      <w:rFonts w:cs="Times New Roman"/>
      <w:lang w:val="ca-ES"/>
    </w:rPr>
  </w:style>
  <w:style w:type="paragraph" w:styleId="Peu">
    <w:name w:val="footer"/>
    <w:basedOn w:val="Normal"/>
    <w:link w:val="PeuCar"/>
    <w:uiPriority w:val="99"/>
    <w:semiHidden/>
    <w:rsid w:val="000A4FF6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link w:val="Peu"/>
    <w:uiPriority w:val="99"/>
    <w:semiHidden/>
    <w:locked/>
    <w:rsid w:val="000A4FF6"/>
    <w:rPr>
      <w:rFonts w:cs="Times New Roman"/>
      <w:lang w:val="ca-ES"/>
    </w:rPr>
  </w:style>
  <w:style w:type="character" w:styleId="Enlla">
    <w:name w:val="Hyperlink"/>
    <w:uiPriority w:val="99"/>
    <w:rsid w:val="00C87DB4"/>
    <w:rPr>
      <w:rFonts w:cs="Times New Roman"/>
      <w:color w:val="0000FF"/>
      <w:u w:val="single"/>
    </w:rPr>
  </w:style>
  <w:style w:type="paragraph" w:customStyle="1" w:styleId="Normal0">
    <w:name w:val="Normal_0"/>
    <w:qFormat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argrafdellista">
    <w:name w:val="List Paragraph"/>
    <w:basedOn w:val="Normal"/>
    <w:uiPriority w:val="34"/>
    <w:qFormat/>
    <w:rsid w:val="00842233"/>
    <w:pPr>
      <w:spacing w:after="0"/>
      <w:ind w:left="720"/>
      <w:jc w:val="left"/>
    </w:pPr>
    <w:rPr>
      <w:rFonts w:ascii="Calibri" w:hAnsi="Calibri" w:cs="Calibri"/>
    </w:rPr>
  </w:style>
  <w:style w:type="character" w:styleId="Textennegreta">
    <w:name w:val="Strong"/>
    <w:qFormat/>
    <w:locked/>
    <w:rsid w:val="00B76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C8C8C"/>
                <w:right w:val="none" w:sz="0" w:space="0" w:color="auto"/>
              </w:divBdr>
            </w:div>
          </w:divsChild>
        </w:div>
      </w:divsChild>
    </w:div>
    <w:div w:id="332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07814">
                  <w:marLeft w:val="0"/>
                  <w:marRight w:val="0"/>
                  <w:marTop w:val="0"/>
                  <w:marBottom w:val="0"/>
                  <w:divBdr>
                    <w:top w:val="single" w:sz="6" w:space="0" w:color="8C8C8C"/>
                    <w:left w:val="single" w:sz="6" w:space="0" w:color="8C8C8C"/>
                    <w:bottom w:val="none" w:sz="0" w:space="0" w:color="auto"/>
                    <w:right w:val="single" w:sz="6" w:space="0" w:color="8C8C8C"/>
                  </w:divBdr>
                </w:div>
              </w:divsChild>
            </w:div>
            <w:div w:id="1132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C8C8C"/>
                <w:right w:val="none" w:sz="0" w:space="0" w:color="auto"/>
              </w:divBdr>
            </w:div>
          </w:divsChild>
        </w:div>
      </w:divsChild>
    </w:div>
    <w:div w:id="1100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C8C8C"/>
                <w:right w:val="none" w:sz="0" w:space="0" w:color="auto"/>
              </w:divBdr>
            </w:div>
          </w:divsChild>
        </w:div>
      </w:divsChild>
    </w:div>
    <w:div w:id="2015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C8C8C"/>
                <w:right w:val="none" w:sz="0" w:space="0" w:color="auto"/>
              </w:divBdr>
            </w:div>
            <w:div w:id="11170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91127">
                  <w:marLeft w:val="0"/>
                  <w:marRight w:val="0"/>
                  <w:marTop w:val="0"/>
                  <w:marBottom w:val="0"/>
                  <w:divBdr>
                    <w:top w:val="single" w:sz="6" w:space="0" w:color="8C8C8C"/>
                    <w:left w:val="single" w:sz="6" w:space="0" w:color="8C8C8C"/>
                    <w:bottom w:val="none" w:sz="0" w:space="0" w:color="auto"/>
                    <w:right w:val="single" w:sz="6" w:space="0" w:color="8C8C8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roca.cat" TargetMode="External"/><Relationship Id="rId2" Type="http://schemas.openxmlformats.org/officeDocument/2006/relationships/hyperlink" Target="mailto:ajuntament@laroca.ca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ri\Escritorio\Doc1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ORDRE DEL DIA DE LA SESSIÓ [RAW</vt:lpstr>
    </vt:vector>
  </TitlesOfParts>
  <Company>ABS Informática</Company>
  <LinksUpToDate>false</LinksUpToDate>
  <CharactersWithSpaces>676</CharactersWithSpaces>
  <SharedDoc>false</SharedDoc>
  <HLinks>
    <vt:vector size="12" baseType="variant">
      <vt:variant>
        <vt:i4>3538984</vt:i4>
      </vt:variant>
      <vt:variant>
        <vt:i4>3</vt:i4>
      </vt:variant>
      <vt:variant>
        <vt:i4>0</vt:i4>
      </vt:variant>
      <vt:variant>
        <vt:i4>5</vt:i4>
      </vt:variant>
      <vt:variant>
        <vt:lpwstr>http://www.laroca.cat/</vt:lpwstr>
      </vt:variant>
      <vt:variant>
        <vt:lpwstr/>
      </vt:variant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mailto:ajuntament@laroca.cat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DEL DIA DE LA SESSIÓ [RAW</dc:title>
  <dc:subject/>
  <dc:creator>Miquel Marí Rodríguez</dc:creator>
  <cp:keywords/>
  <dc:description/>
  <cp:lastModifiedBy>Maribel García</cp:lastModifiedBy>
  <cp:revision>2</cp:revision>
  <dcterms:created xsi:type="dcterms:W3CDTF">2022-07-05T06:06:00Z</dcterms:created>
  <dcterms:modified xsi:type="dcterms:W3CDTF">2022-07-05T06:06:00Z</dcterms:modified>
</cp:coreProperties>
</file>